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4A" w:rsidRDefault="0064744B">
      <w:pPr>
        <w:jc w:val="center"/>
        <w:rPr>
          <w:sz w:val="22"/>
        </w:rPr>
      </w:pPr>
      <w:r>
        <w:rPr>
          <w:noProof/>
          <w:sz w:val="22"/>
        </w:rPr>
        <w:pict>
          <v:rect id="_x0000_s1043" style="position:absolute;left:0;text-align:left;margin-left:302.15pt;margin-top:-15.35pt;width:220.15pt;height:99.25pt;z-index:251656704" strokecolor="white" strokeweight="2pt">
            <v:textbox inset="1pt,1pt,1pt,1pt">
              <w:txbxContent>
                <w:p w:rsidR="00FF7B1F" w:rsidRDefault="00FF7B1F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РоссийскэФедерацие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АдыгэРеспубликэмк</w:t>
                  </w:r>
                  <w:r>
                    <w:rPr>
                      <w:b/>
                      <w:sz w:val="24"/>
                      <w:lang w:val="en-US"/>
                    </w:rPr>
                    <w:t>I</w:t>
                  </w:r>
                  <w:r>
                    <w:rPr>
                      <w:b/>
                      <w:sz w:val="24"/>
                    </w:rPr>
                    <w:t>э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Красногвардейскэрайоным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 администрацие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гъэсэныгъмкIэ и управление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385300 с.Красногвардейск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ул. Чапаевыр, 93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тел. 5-14-90, факсыр 5-14-90</w:t>
                  </w:r>
                </w:p>
                <w:p w:rsidR="00FF7B1F" w:rsidRDefault="00FF7B1F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F7B1F" w:rsidRDefault="00FF7B1F">
                  <w:pPr>
                    <w:jc w:val="center"/>
                    <w:rPr>
                      <w:b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sz w:val="22"/>
        </w:rPr>
        <w:pict>
          <v:rect id="_x0000_s1042" style="position:absolute;left:0;text-align:left;margin-left:-21.85pt;margin-top:-15.35pt;width:205.95pt;height:115.65pt;z-index:251655680" strokecolor="white" strokeweight="2pt">
            <v:textbox inset="1pt,1pt,1pt,1pt">
              <w:txbxContent>
                <w:p w:rsidR="00FF7B1F" w:rsidRDefault="00FF7B1F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Управление образования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администрации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Красногвардейского района Республики Адыгея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385 300 с.Красногвардейское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ул. Чапаева, 93</w:t>
                  </w:r>
                </w:p>
                <w:p w:rsidR="00FF7B1F" w:rsidRDefault="00FF7B1F" w:rsidP="00A05C6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тел. 5-14-90, факс 5-14-90</w:t>
                  </w:r>
                </w:p>
                <w:p w:rsidR="00FF7B1F" w:rsidRPr="00A05C6C" w:rsidRDefault="00FF7B1F" w:rsidP="00A05C6C"/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6.5pt">
            <v:imagedata r:id="rId7" o:title=""/>
          </v:shape>
        </w:pict>
      </w:r>
    </w:p>
    <w:p w:rsidR="0027464A" w:rsidRDefault="0027464A">
      <w:pPr>
        <w:jc w:val="center"/>
        <w:rPr>
          <w:sz w:val="22"/>
        </w:rPr>
      </w:pPr>
    </w:p>
    <w:p w:rsidR="0027464A" w:rsidRPr="0022600C" w:rsidRDefault="0027464A">
      <w:pPr>
        <w:rPr>
          <w:b/>
          <w:sz w:val="22"/>
          <w:u w:val="single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="0064744B" w:rsidRPr="0064744B">
        <w:rPr>
          <w:noProof/>
          <w:sz w:val="22"/>
        </w:rPr>
        <w:pict>
          <v:line id="_x0000_s1044" style="position:absolute;z-index:251657728;mso-position-horizontal-relative:text;mso-position-vertical-relative:text" from="7.15pt,8pt" to="490pt,8.05pt" o:allowincell="f" stroked="f" strokeweight="1pt">
            <v:stroke startarrowwidth="narrow" startarrowlength="short" endarrowwidth="narrow" endarrowlength="short"/>
          </v:line>
        </w:pict>
      </w:r>
    </w:p>
    <w:p w:rsidR="0027464A" w:rsidRPr="00F76936" w:rsidRDefault="0064744B" w:rsidP="00F76936">
      <w:pPr>
        <w:rPr>
          <w:rFonts w:ascii="Calibri" w:hAnsi="Calibri"/>
          <w:b/>
          <w:sz w:val="22"/>
          <w:u w:val="single"/>
        </w:rPr>
      </w:pPr>
      <w:r w:rsidRPr="0064744B">
        <w:rPr>
          <w:rFonts w:ascii="PEW Report" w:hAnsi="PEW Report"/>
          <w:b/>
          <w:noProof/>
          <w:sz w:val="22"/>
          <w:u w:val="single"/>
        </w:rPr>
        <w:pict>
          <v:line id="_x0000_s1047" style="position:absolute;z-index:251659776" from="-21.85pt,5.8pt" to="532.55pt,5.8pt" strokeweight="3pt"/>
        </w:pict>
      </w:r>
    </w:p>
    <w:p w:rsidR="0027464A" w:rsidRPr="004C5F48" w:rsidRDefault="0064744B">
      <w:pPr>
        <w:jc w:val="center"/>
        <w:rPr>
          <w:rFonts w:ascii="PEW Report" w:hAnsi="PEW Report"/>
          <w:b/>
          <w:sz w:val="28"/>
          <w:szCs w:val="28"/>
        </w:rPr>
      </w:pPr>
      <w:r w:rsidRPr="0064744B">
        <w:rPr>
          <w:noProof/>
          <w:sz w:val="28"/>
          <w:szCs w:val="28"/>
        </w:rPr>
        <w:pict>
          <v:rect id="_x0000_s1045" style="position:absolute;left:0;text-align:left;margin-left:417.35pt;margin-top:7.15pt;width:119.95pt;height:4.6pt;z-index:251658752" o:allowincell="f" stroked="f" strokeweight="1pt">
            <v:fill color2="purple"/>
            <v:textbox inset="1pt,1pt,1pt,1pt">
              <w:txbxContent>
                <w:p w:rsidR="00FF7B1F" w:rsidRDefault="00FF7B1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27464A" w:rsidRPr="004C5F48">
        <w:rPr>
          <w:rFonts w:ascii="PEW Report" w:hAnsi="PEW Report"/>
          <w:b/>
          <w:sz w:val="28"/>
          <w:szCs w:val="28"/>
        </w:rPr>
        <w:t>ПРИКАЗ</w:t>
      </w:r>
    </w:p>
    <w:p w:rsidR="00A05C6C" w:rsidRDefault="0081689B" w:rsidP="00A05C6C"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464A" w:rsidRPr="00F76936">
        <w:rPr>
          <w:rFonts w:ascii="Times New Roman" w:hAnsi="Times New Roman"/>
          <w:sz w:val="24"/>
          <w:szCs w:val="24"/>
        </w:rPr>
        <w:t>т</w:t>
      </w:r>
      <w:r w:rsidR="00CE2FDE">
        <w:rPr>
          <w:rFonts w:ascii="Times New Roman" w:hAnsi="Times New Roman"/>
          <w:sz w:val="24"/>
          <w:szCs w:val="24"/>
        </w:rPr>
        <w:t xml:space="preserve"> </w:t>
      </w:r>
      <w:r w:rsidR="00E330E8">
        <w:rPr>
          <w:rFonts w:ascii="Times New Roman" w:hAnsi="Times New Roman"/>
          <w:sz w:val="24"/>
          <w:szCs w:val="24"/>
        </w:rPr>
        <w:t xml:space="preserve"> </w:t>
      </w:r>
      <w:r w:rsidR="00FF7B1F">
        <w:rPr>
          <w:rFonts w:ascii="Times New Roman" w:hAnsi="Times New Roman"/>
          <w:sz w:val="24"/>
          <w:szCs w:val="24"/>
        </w:rPr>
        <w:t>23</w:t>
      </w:r>
      <w:r w:rsidR="00AE189B" w:rsidRPr="00F76936">
        <w:rPr>
          <w:rFonts w:ascii="Times New Roman" w:hAnsi="Times New Roman"/>
          <w:sz w:val="24"/>
          <w:szCs w:val="24"/>
        </w:rPr>
        <w:t>.0</w:t>
      </w:r>
      <w:r w:rsidR="000D24C9">
        <w:rPr>
          <w:rFonts w:ascii="Times New Roman" w:hAnsi="Times New Roman"/>
          <w:sz w:val="24"/>
          <w:szCs w:val="24"/>
        </w:rPr>
        <w:t>5.</w:t>
      </w:r>
      <w:r w:rsidR="0027464A" w:rsidRPr="00F769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3E7D95">
        <w:rPr>
          <w:rFonts w:ascii="Times New Roman" w:hAnsi="Times New Roman"/>
          <w:sz w:val="24"/>
          <w:szCs w:val="24"/>
        </w:rPr>
        <w:t xml:space="preserve">2 </w:t>
      </w:r>
      <w:r w:rsidR="005344E0">
        <w:rPr>
          <w:rFonts w:ascii="Times New Roman" w:hAnsi="Times New Roman"/>
          <w:sz w:val="24"/>
          <w:szCs w:val="24"/>
        </w:rPr>
        <w:t>г. №</w:t>
      </w:r>
      <w:r w:rsidR="003E7D95">
        <w:rPr>
          <w:rFonts w:ascii="Times New Roman" w:hAnsi="Times New Roman"/>
          <w:sz w:val="24"/>
          <w:szCs w:val="24"/>
        </w:rPr>
        <w:t>2</w:t>
      </w:r>
      <w:r w:rsidR="00FF7B1F">
        <w:rPr>
          <w:rFonts w:ascii="Times New Roman" w:hAnsi="Times New Roman"/>
          <w:sz w:val="24"/>
          <w:szCs w:val="24"/>
        </w:rPr>
        <w:t>11</w:t>
      </w:r>
    </w:p>
    <w:p w:rsidR="0027464A" w:rsidRPr="00A05C6C" w:rsidRDefault="0027464A" w:rsidP="00A05C6C">
      <w:pPr>
        <w:pStyle w:val="6"/>
        <w:rPr>
          <w:b w:val="0"/>
          <w:szCs w:val="28"/>
          <w:u w:val="none"/>
        </w:rPr>
      </w:pPr>
      <w:r w:rsidRPr="00A05C6C">
        <w:rPr>
          <w:sz w:val="24"/>
          <w:szCs w:val="24"/>
          <w:u w:val="none"/>
        </w:rPr>
        <w:t>с. Красногвардейское</w:t>
      </w:r>
    </w:p>
    <w:p w:rsidR="00C81027" w:rsidRDefault="00C81027" w:rsidP="00143862">
      <w:pPr>
        <w:shd w:val="clear" w:color="auto" w:fill="FFFFFF"/>
        <w:ind w:left="6096" w:hanging="6096"/>
        <w:jc w:val="both"/>
        <w:rPr>
          <w:b/>
          <w:bCs/>
          <w:color w:val="212121"/>
          <w:spacing w:val="-3"/>
          <w:sz w:val="24"/>
          <w:szCs w:val="24"/>
        </w:rPr>
      </w:pPr>
    </w:p>
    <w:p w:rsidR="003E7D95" w:rsidRPr="00AA2F19" w:rsidRDefault="003E7D95" w:rsidP="003E7D95">
      <w:pPr>
        <w:shd w:val="clear" w:color="auto" w:fill="FFFFFF"/>
        <w:jc w:val="both"/>
        <w:rPr>
          <w:b/>
          <w:bCs/>
          <w:color w:val="000000" w:themeColor="text1"/>
          <w:spacing w:val="-3"/>
          <w:sz w:val="28"/>
          <w:szCs w:val="28"/>
        </w:rPr>
      </w:pPr>
      <w:r w:rsidRPr="00AA2F19">
        <w:rPr>
          <w:b/>
          <w:bCs/>
          <w:color w:val="000000" w:themeColor="text1"/>
          <w:spacing w:val="-3"/>
          <w:sz w:val="28"/>
          <w:szCs w:val="28"/>
        </w:rPr>
        <w:t xml:space="preserve">Об участии в государственной итоговой аттестации по образовательным программам основного общего образования по </w:t>
      </w:r>
      <w:r>
        <w:rPr>
          <w:b/>
          <w:bCs/>
          <w:color w:val="000000" w:themeColor="text1"/>
          <w:spacing w:val="-3"/>
          <w:sz w:val="28"/>
          <w:szCs w:val="28"/>
        </w:rPr>
        <w:t>математике</w:t>
      </w:r>
      <w:r w:rsidRPr="00AA2F19">
        <w:rPr>
          <w:b/>
          <w:bCs/>
          <w:color w:val="000000" w:themeColor="text1"/>
          <w:spacing w:val="-3"/>
          <w:sz w:val="28"/>
          <w:szCs w:val="28"/>
        </w:rPr>
        <w:t xml:space="preserve"> в основной период проведения в Республике Адыгея в 2022 году</w:t>
      </w:r>
    </w:p>
    <w:p w:rsidR="00AF0D3F" w:rsidRPr="003E7D95" w:rsidRDefault="00AF0D3F" w:rsidP="0081689B">
      <w:pPr>
        <w:shd w:val="clear" w:color="auto" w:fill="FFFFFF"/>
        <w:spacing w:before="254"/>
        <w:ind w:firstLine="708"/>
        <w:jc w:val="both"/>
        <w:rPr>
          <w:sz w:val="28"/>
          <w:szCs w:val="28"/>
        </w:rPr>
      </w:pPr>
      <w:r w:rsidRPr="003E7D95">
        <w:rPr>
          <w:color w:val="212121"/>
          <w:spacing w:val="-4"/>
          <w:sz w:val="28"/>
          <w:szCs w:val="28"/>
        </w:rPr>
        <w:t>В соответст</w:t>
      </w:r>
      <w:r w:rsidR="00143862" w:rsidRPr="003E7D95">
        <w:rPr>
          <w:color w:val="212121"/>
          <w:spacing w:val="-4"/>
          <w:sz w:val="28"/>
          <w:szCs w:val="28"/>
        </w:rPr>
        <w:t>вии с расписанием проведения ОГЭ и ГВЭ</w:t>
      </w:r>
      <w:r w:rsidRPr="003E7D95">
        <w:rPr>
          <w:color w:val="212121"/>
          <w:spacing w:val="-4"/>
          <w:sz w:val="28"/>
          <w:szCs w:val="28"/>
        </w:rPr>
        <w:t xml:space="preserve"> в 20</w:t>
      </w:r>
      <w:r w:rsidR="0081689B" w:rsidRPr="003E7D95">
        <w:rPr>
          <w:color w:val="212121"/>
          <w:spacing w:val="-4"/>
          <w:sz w:val="28"/>
          <w:szCs w:val="28"/>
        </w:rPr>
        <w:t>2</w:t>
      </w:r>
      <w:r w:rsidR="00F56E0D">
        <w:rPr>
          <w:color w:val="212121"/>
          <w:spacing w:val="-4"/>
          <w:sz w:val="28"/>
          <w:szCs w:val="28"/>
        </w:rPr>
        <w:t>2</w:t>
      </w:r>
      <w:r w:rsidR="0081689B" w:rsidRPr="003E7D95">
        <w:rPr>
          <w:color w:val="212121"/>
          <w:spacing w:val="-4"/>
          <w:sz w:val="28"/>
          <w:szCs w:val="28"/>
        </w:rPr>
        <w:t xml:space="preserve"> </w:t>
      </w:r>
      <w:r w:rsidRPr="003E7D95">
        <w:rPr>
          <w:color w:val="212121"/>
          <w:spacing w:val="-4"/>
          <w:sz w:val="28"/>
          <w:szCs w:val="28"/>
        </w:rPr>
        <w:t>году, на основании приказа Министерства образов</w:t>
      </w:r>
      <w:r w:rsidR="0081689B" w:rsidRPr="003E7D95">
        <w:rPr>
          <w:color w:val="212121"/>
          <w:spacing w:val="-4"/>
          <w:sz w:val="28"/>
          <w:szCs w:val="28"/>
        </w:rPr>
        <w:t xml:space="preserve">ания и науки Республики Адыгея </w:t>
      </w:r>
      <w:r w:rsidRPr="003E7D95">
        <w:rPr>
          <w:color w:val="212121"/>
          <w:spacing w:val="-4"/>
          <w:sz w:val="28"/>
          <w:szCs w:val="28"/>
        </w:rPr>
        <w:t xml:space="preserve">от </w:t>
      </w:r>
      <w:r w:rsidR="00B44DE7">
        <w:rPr>
          <w:color w:val="212121"/>
          <w:spacing w:val="-4"/>
          <w:sz w:val="28"/>
          <w:szCs w:val="28"/>
        </w:rPr>
        <w:t>1</w:t>
      </w:r>
      <w:r w:rsidR="00EF4BE8">
        <w:rPr>
          <w:color w:val="212121"/>
          <w:spacing w:val="-4"/>
          <w:sz w:val="28"/>
          <w:szCs w:val="28"/>
        </w:rPr>
        <w:t>9</w:t>
      </w:r>
      <w:r w:rsidR="0078334F" w:rsidRPr="003E7D95">
        <w:rPr>
          <w:color w:val="212121"/>
          <w:spacing w:val="-4"/>
          <w:sz w:val="28"/>
          <w:szCs w:val="28"/>
        </w:rPr>
        <w:t>.</w:t>
      </w:r>
      <w:r w:rsidRPr="003E7D95">
        <w:rPr>
          <w:color w:val="212121"/>
          <w:spacing w:val="-4"/>
          <w:sz w:val="28"/>
          <w:szCs w:val="28"/>
        </w:rPr>
        <w:t>0</w:t>
      </w:r>
      <w:r w:rsidR="00143862" w:rsidRPr="003E7D95">
        <w:rPr>
          <w:color w:val="212121"/>
          <w:spacing w:val="-4"/>
          <w:sz w:val="28"/>
          <w:szCs w:val="28"/>
        </w:rPr>
        <w:t>5</w:t>
      </w:r>
      <w:r w:rsidRPr="003E7D95">
        <w:rPr>
          <w:color w:val="212121"/>
          <w:spacing w:val="-4"/>
          <w:sz w:val="28"/>
          <w:szCs w:val="28"/>
        </w:rPr>
        <w:t>.20</w:t>
      </w:r>
      <w:r w:rsidR="00FF3E4B" w:rsidRPr="003E7D95">
        <w:rPr>
          <w:color w:val="212121"/>
          <w:spacing w:val="-4"/>
          <w:sz w:val="28"/>
          <w:szCs w:val="28"/>
        </w:rPr>
        <w:t>2</w:t>
      </w:r>
      <w:r w:rsidR="00B44DE7">
        <w:rPr>
          <w:color w:val="212121"/>
          <w:spacing w:val="-4"/>
          <w:sz w:val="28"/>
          <w:szCs w:val="28"/>
        </w:rPr>
        <w:t>2</w:t>
      </w:r>
      <w:r w:rsidR="00FF3E4B" w:rsidRPr="003E7D95">
        <w:rPr>
          <w:color w:val="212121"/>
          <w:spacing w:val="-4"/>
          <w:sz w:val="28"/>
          <w:szCs w:val="28"/>
        </w:rPr>
        <w:t xml:space="preserve"> </w:t>
      </w:r>
      <w:r w:rsidR="00143862" w:rsidRPr="003E7D95">
        <w:rPr>
          <w:color w:val="212121"/>
          <w:spacing w:val="-4"/>
          <w:sz w:val="28"/>
          <w:szCs w:val="28"/>
        </w:rPr>
        <w:t>г</w:t>
      </w:r>
      <w:r w:rsidRPr="003E7D95">
        <w:rPr>
          <w:color w:val="212121"/>
          <w:spacing w:val="-4"/>
          <w:sz w:val="28"/>
          <w:szCs w:val="28"/>
        </w:rPr>
        <w:t>. №</w:t>
      </w:r>
      <w:r w:rsidR="004C4B8B" w:rsidRPr="003E7D95">
        <w:rPr>
          <w:color w:val="212121"/>
          <w:spacing w:val="-4"/>
          <w:sz w:val="28"/>
          <w:szCs w:val="28"/>
        </w:rPr>
        <w:t xml:space="preserve"> </w:t>
      </w:r>
      <w:r w:rsidR="00B44DE7">
        <w:rPr>
          <w:color w:val="212121"/>
          <w:spacing w:val="-4"/>
          <w:sz w:val="28"/>
          <w:szCs w:val="28"/>
        </w:rPr>
        <w:t>9</w:t>
      </w:r>
      <w:r w:rsidR="00EF4BE8">
        <w:rPr>
          <w:color w:val="212121"/>
          <w:spacing w:val="-4"/>
          <w:sz w:val="28"/>
          <w:szCs w:val="28"/>
        </w:rPr>
        <w:t>76</w:t>
      </w:r>
      <w:r w:rsidRPr="003E7D95">
        <w:rPr>
          <w:color w:val="212121"/>
          <w:spacing w:val="-4"/>
          <w:sz w:val="28"/>
          <w:szCs w:val="28"/>
        </w:rPr>
        <w:t xml:space="preserve"> </w:t>
      </w:r>
    </w:p>
    <w:p w:rsidR="00AF0D3F" w:rsidRPr="003E7D95" w:rsidRDefault="00AF0D3F" w:rsidP="00AF0D3F">
      <w:pPr>
        <w:shd w:val="clear" w:color="auto" w:fill="FFFFFF"/>
        <w:spacing w:before="264"/>
        <w:ind w:right="38"/>
        <w:jc w:val="center"/>
        <w:rPr>
          <w:sz w:val="28"/>
          <w:szCs w:val="28"/>
        </w:rPr>
      </w:pPr>
      <w:r w:rsidRPr="003E7D95">
        <w:rPr>
          <w:b/>
          <w:bCs/>
          <w:color w:val="212121"/>
          <w:spacing w:val="-8"/>
          <w:sz w:val="28"/>
          <w:szCs w:val="28"/>
        </w:rPr>
        <w:t>ПРИКАЗЫВАЮ:</w:t>
      </w:r>
    </w:p>
    <w:p w:rsidR="00AF0D3F" w:rsidRPr="003E7D95" w:rsidRDefault="00AF0D3F" w:rsidP="00750B59">
      <w:pPr>
        <w:numPr>
          <w:ilvl w:val="0"/>
          <w:numId w:val="8"/>
        </w:numPr>
        <w:shd w:val="clear" w:color="auto" w:fill="FFFFFF"/>
        <w:tabs>
          <w:tab w:val="left" w:pos="1134"/>
        </w:tabs>
        <w:spacing w:before="250"/>
        <w:ind w:left="0" w:firstLine="709"/>
        <w:jc w:val="both"/>
        <w:rPr>
          <w:sz w:val="28"/>
          <w:szCs w:val="28"/>
        </w:rPr>
      </w:pPr>
      <w:r w:rsidRPr="003E7D95">
        <w:rPr>
          <w:color w:val="000000"/>
          <w:spacing w:val="5"/>
          <w:sz w:val="28"/>
          <w:szCs w:val="28"/>
        </w:rPr>
        <w:t>Директорам общеобразовательных учреждений:</w:t>
      </w:r>
    </w:p>
    <w:p w:rsidR="007A1FDA" w:rsidRPr="003E7D95" w:rsidRDefault="007A1FDA" w:rsidP="00750B5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269" w:lineRule="exact"/>
        <w:ind w:firstLine="709"/>
        <w:jc w:val="both"/>
        <w:rPr>
          <w:color w:val="000000"/>
          <w:sz w:val="28"/>
          <w:szCs w:val="28"/>
        </w:rPr>
      </w:pPr>
      <w:r w:rsidRPr="003E7D95">
        <w:rPr>
          <w:color w:val="000000"/>
          <w:spacing w:val="6"/>
          <w:sz w:val="28"/>
          <w:szCs w:val="28"/>
        </w:rPr>
        <w:t xml:space="preserve">обеспечить </w:t>
      </w:r>
      <w:r w:rsidR="00750B59">
        <w:rPr>
          <w:color w:val="000000"/>
          <w:spacing w:val="6"/>
          <w:sz w:val="28"/>
          <w:szCs w:val="28"/>
        </w:rPr>
        <w:t xml:space="preserve">подвоз </w:t>
      </w:r>
      <w:r w:rsidRPr="003E7D95">
        <w:rPr>
          <w:color w:val="000000"/>
          <w:spacing w:val="6"/>
          <w:sz w:val="28"/>
          <w:szCs w:val="28"/>
        </w:rPr>
        <w:t xml:space="preserve">выпускников, сдающих </w:t>
      </w:r>
      <w:r w:rsidR="00143862" w:rsidRPr="003E7D95">
        <w:rPr>
          <w:color w:val="000000"/>
          <w:spacing w:val="6"/>
          <w:sz w:val="28"/>
          <w:szCs w:val="28"/>
        </w:rPr>
        <w:t>ОГЭ и ГВЭ</w:t>
      </w:r>
      <w:r w:rsidRPr="003E7D95">
        <w:rPr>
          <w:color w:val="000000"/>
          <w:spacing w:val="6"/>
          <w:sz w:val="28"/>
          <w:szCs w:val="28"/>
        </w:rPr>
        <w:t xml:space="preserve"> по </w:t>
      </w:r>
      <w:r w:rsidR="0078334F" w:rsidRPr="003E7D95">
        <w:rPr>
          <w:color w:val="000000"/>
          <w:spacing w:val="6"/>
          <w:sz w:val="28"/>
          <w:szCs w:val="28"/>
        </w:rPr>
        <w:t>математике</w:t>
      </w:r>
      <w:r w:rsidR="00FF3E4B" w:rsidRPr="003E7D95">
        <w:rPr>
          <w:color w:val="000000"/>
          <w:spacing w:val="6"/>
          <w:sz w:val="28"/>
          <w:szCs w:val="28"/>
        </w:rPr>
        <w:t>,</w:t>
      </w:r>
      <w:r w:rsidR="0081689B" w:rsidRPr="003E7D95">
        <w:rPr>
          <w:color w:val="000000"/>
          <w:spacing w:val="6"/>
          <w:sz w:val="28"/>
          <w:szCs w:val="28"/>
        </w:rPr>
        <w:t xml:space="preserve"> </w:t>
      </w:r>
      <w:r w:rsidR="005344E0" w:rsidRPr="003E7D95">
        <w:rPr>
          <w:color w:val="000000"/>
          <w:spacing w:val="6"/>
          <w:sz w:val="28"/>
          <w:szCs w:val="28"/>
        </w:rPr>
        <w:t>2</w:t>
      </w:r>
      <w:r w:rsidR="0072247D">
        <w:rPr>
          <w:color w:val="000000"/>
          <w:spacing w:val="6"/>
          <w:sz w:val="28"/>
          <w:szCs w:val="28"/>
        </w:rPr>
        <w:t>4</w:t>
      </w:r>
      <w:r w:rsidR="00143862" w:rsidRPr="003E7D95">
        <w:rPr>
          <w:color w:val="000000"/>
          <w:spacing w:val="6"/>
          <w:sz w:val="28"/>
          <w:szCs w:val="28"/>
        </w:rPr>
        <w:t>.05</w:t>
      </w:r>
      <w:r w:rsidR="005344E0" w:rsidRPr="003E7D95">
        <w:rPr>
          <w:color w:val="000000"/>
          <w:spacing w:val="6"/>
          <w:sz w:val="28"/>
          <w:szCs w:val="28"/>
        </w:rPr>
        <w:t>.20</w:t>
      </w:r>
      <w:r w:rsidR="0081689B" w:rsidRPr="003E7D95">
        <w:rPr>
          <w:color w:val="000000"/>
          <w:spacing w:val="6"/>
          <w:sz w:val="28"/>
          <w:szCs w:val="28"/>
        </w:rPr>
        <w:t>2</w:t>
      </w:r>
      <w:r w:rsidR="00B44DE7">
        <w:rPr>
          <w:color w:val="000000"/>
          <w:spacing w:val="6"/>
          <w:sz w:val="28"/>
          <w:szCs w:val="28"/>
        </w:rPr>
        <w:t>2</w:t>
      </w:r>
      <w:r w:rsidRPr="003E7D95">
        <w:rPr>
          <w:color w:val="000000"/>
          <w:spacing w:val="6"/>
          <w:sz w:val="28"/>
          <w:szCs w:val="28"/>
        </w:rPr>
        <w:t xml:space="preserve"> года </w:t>
      </w:r>
      <w:r w:rsidR="0081689B" w:rsidRPr="003E7D95">
        <w:rPr>
          <w:b/>
          <w:color w:val="000000"/>
          <w:spacing w:val="-3"/>
          <w:sz w:val="28"/>
          <w:szCs w:val="28"/>
          <w:u w:val="single"/>
        </w:rPr>
        <w:t>не позднее</w:t>
      </w:r>
      <w:r w:rsidR="00E330E8" w:rsidRPr="003E7D95">
        <w:rPr>
          <w:b/>
          <w:color w:val="000000"/>
          <w:spacing w:val="-3"/>
          <w:sz w:val="28"/>
          <w:szCs w:val="28"/>
          <w:u w:val="single"/>
        </w:rPr>
        <w:t xml:space="preserve"> </w:t>
      </w:r>
      <w:r w:rsidR="0081689B" w:rsidRPr="003E7D95">
        <w:rPr>
          <w:b/>
          <w:color w:val="000000"/>
          <w:spacing w:val="-3"/>
          <w:sz w:val="28"/>
          <w:szCs w:val="28"/>
          <w:u w:val="single"/>
        </w:rPr>
        <w:t>09:00</w:t>
      </w:r>
      <w:r w:rsidR="00E330E8" w:rsidRPr="003E7D95">
        <w:rPr>
          <w:b/>
          <w:color w:val="000000"/>
          <w:spacing w:val="-3"/>
          <w:sz w:val="28"/>
          <w:szCs w:val="28"/>
          <w:u w:val="single"/>
        </w:rPr>
        <w:t xml:space="preserve"> </w:t>
      </w:r>
      <w:r w:rsidRPr="003E7D95">
        <w:rPr>
          <w:b/>
          <w:color w:val="000000"/>
          <w:spacing w:val="-3"/>
          <w:sz w:val="28"/>
          <w:szCs w:val="28"/>
          <w:u w:val="single"/>
        </w:rPr>
        <w:t xml:space="preserve"> час</w:t>
      </w:r>
      <w:r w:rsidR="0081689B" w:rsidRPr="003E7D95">
        <w:rPr>
          <w:b/>
          <w:color w:val="000000"/>
          <w:spacing w:val="-3"/>
          <w:sz w:val="28"/>
          <w:szCs w:val="28"/>
          <w:u w:val="single"/>
        </w:rPr>
        <w:t>.</w:t>
      </w:r>
      <w:r w:rsidRPr="003E7D95">
        <w:rPr>
          <w:color w:val="000000"/>
          <w:spacing w:val="-3"/>
          <w:sz w:val="28"/>
          <w:szCs w:val="28"/>
        </w:rPr>
        <w:t xml:space="preserve">  </w:t>
      </w:r>
      <w:r w:rsidRPr="003E7D95">
        <w:rPr>
          <w:color w:val="000000"/>
          <w:spacing w:val="6"/>
          <w:sz w:val="28"/>
          <w:szCs w:val="28"/>
        </w:rPr>
        <w:t>в п</w:t>
      </w:r>
      <w:r w:rsidR="00B57352" w:rsidRPr="003E7D95">
        <w:rPr>
          <w:color w:val="000000"/>
          <w:spacing w:val="-3"/>
          <w:sz w:val="28"/>
          <w:szCs w:val="28"/>
        </w:rPr>
        <w:t>ункт  проведения экзаменов (</w:t>
      </w:r>
      <w:r w:rsidRPr="003E7D95">
        <w:rPr>
          <w:color w:val="000000"/>
          <w:spacing w:val="-3"/>
          <w:sz w:val="28"/>
          <w:szCs w:val="28"/>
        </w:rPr>
        <w:t>ППЭ</w:t>
      </w:r>
      <w:r w:rsidR="00143862" w:rsidRPr="003E7D95">
        <w:rPr>
          <w:color w:val="000000"/>
          <w:spacing w:val="-3"/>
          <w:sz w:val="28"/>
          <w:szCs w:val="28"/>
        </w:rPr>
        <w:t xml:space="preserve"> </w:t>
      </w:r>
      <w:r w:rsidR="005344E0" w:rsidRPr="003E7D95">
        <w:rPr>
          <w:color w:val="000000"/>
          <w:spacing w:val="-3"/>
          <w:sz w:val="28"/>
          <w:szCs w:val="28"/>
        </w:rPr>
        <w:t>-</w:t>
      </w:r>
      <w:r w:rsidR="00143862" w:rsidRPr="003E7D95">
        <w:rPr>
          <w:color w:val="000000"/>
          <w:spacing w:val="-3"/>
          <w:sz w:val="28"/>
          <w:szCs w:val="28"/>
        </w:rPr>
        <w:t>31</w:t>
      </w:r>
      <w:r w:rsidR="00880FB2" w:rsidRPr="003E7D95">
        <w:rPr>
          <w:color w:val="000000"/>
          <w:spacing w:val="-3"/>
          <w:sz w:val="28"/>
          <w:szCs w:val="28"/>
        </w:rPr>
        <w:t xml:space="preserve"> </w:t>
      </w:r>
      <w:r w:rsidR="00143862" w:rsidRPr="003E7D95">
        <w:rPr>
          <w:color w:val="000000"/>
          <w:spacing w:val="-3"/>
          <w:sz w:val="28"/>
          <w:szCs w:val="28"/>
        </w:rPr>
        <w:t>с. Красногвардейское</w:t>
      </w:r>
      <w:r w:rsidR="00B57352" w:rsidRPr="003E7D95">
        <w:rPr>
          <w:color w:val="000000"/>
          <w:spacing w:val="-3"/>
          <w:sz w:val="28"/>
          <w:szCs w:val="28"/>
        </w:rPr>
        <w:t>)</w:t>
      </w:r>
      <w:r w:rsidR="0081689B" w:rsidRPr="003E7D95">
        <w:rPr>
          <w:color w:val="000000"/>
          <w:spacing w:val="-3"/>
          <w:sz w:val="28"/>
          <w:szCs w:val="28"/>
        </w:rPr>
        <w:t xml:space="preserve"> </w:t>
      </w:r>
      <w:r w:rsidR="00750B59">
        <w:rPr>
          <w:color w:val="000000"/>
          <w:spacing w:val="-3"/>
          <w:sz w:val="28"/>
          <w:szCs w:val="28"/>
        </w:rPr>
        <w:t xml:space="preserve">в соответствии со схемой </w:t>
      </w:r>
      <w:r w:rsidR="0081689B" w:rsidRPr="003E7D95">
        <w:rPr>
          <w:color w:val="000000"/>
          <w:spacing w:val="-3"/>
          <w:sz w:val="28"/>
          <w:szCs w:val="28"/>
        </w:rPr>
        <w:t>(приложение №1)</w:t>
      </w:r>
      <w:r w:rsidRPr="003E7D95">
        <w:rPr>
          <w:color w:val="000000"/>
          <w:spacing w:val="-3"/>
          <w:sz w:val="28"/>
          <w:szCs w:val="28"/>
        </w:rPr>
        <w:t>;</w:t>
      </w:r>
    </w:p>
    <w:p w:rsidR="00AF0D3F" w:rsidRPr="003E7D95" w:rsidRDefault="00AF0D3F" w:rsidP="00750B5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69" w:lineRule="exact"/>
        <w:ind w:firstLine="709"/>
        <w:jc w:val="both"/>
        <w:rPr>
          <w:color w:val="000000"/>
          <w:sz w:val="28"/>
          <w:szCs w:val="28"/>
        </w:rPr>
      </w:pPr>
      <w:r w:rsidRPr="003E7D95">
        <w:rPr>
          <w:color w:val="000000"/>
          <w:spacing w:val="-2"/>
          <w:sz w:val="28"/>
          <w:szCs w:val="28"/>
        </w:rPr>
        <w:t>проконтролировать    наличие    у    выпускн</w:t>
      </w:r>
      <w:r w:rsidR="00B44DE7">
        <w:rPr>
          <w:color w:val="000000"/>
          <w:spacing w:val="-2"/>
          <w:sz w:val="28"/>
          <w:szCs w:val="28"/>
        </w:rPr>
        <w:t xml:space="preserve">иков    паспортов,    черных  </w:t>
      </w:r>
      <w:r w:rsidRPr="003E7D95">
        <w:rPr>
          <w:color w:val="000000"/>
          <w:spacing w:val="-2"/>
          <w:sz w:val="28"/>
          <w:szCs w:val="28"/>
        </w:rPr>
        <w:t>(гелевых)    ручек;</w:t>
      </w:r>
    </w:p>
    <w:p w:rsidR="0081689B" w:rsidRPr="003E7D95" w:rsidRDefault="00AF0D3F" w:rsidP="00750B5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" w:line="264" w:lineRule="exact"/>
        <w:ind w:firstLine="709"/>
        <w:jc w:val="both"/>
        <w:rPr>
          <w:color w:val="000000"/>
          <w:sz w:val="28"/>
          <w:szCs w:val="28"/>
        </w:rPr>
      </w:pPr>
      <w:r w:rsidRPr="003E7D95">
        <w:rPr>
          <w:color w:val="000000"/>
          <w:sz w:val="28"/>
          <w:szCs w:val="28"/>
        </w:rPr>
        <w:t xml:space="preserve">назначить учителей (не предметников), ответственных за жизнь и безопасность учащихся </w:t>
      </w:r>
      <w:r w:rsidRPr="003E7D95">
        <w:rPr>
          <w:bCs/>
          <w:color w:val="000000"/>
          <w:sz w:val="28"/>
          <w:szCs w:val="28"/>
        </w:rPr>
        <w:t xml:space="preserve">в  </w:t>
      </w:r>
      <w:r w:rsidRPr="003E7D95">
        <w:rPr>
          <w:color w:val="000000"/>
          <w:spacing w:val="-10"/>
          <w:sz w:val="28"/>
          <w:szCs w:val="28"/>
        </w:rPr>
        <w:t>пути;</w:t>
      </w:r>
    </w:p>
    <w:p w:rsidR="00A0325B" w:rsidRPr="00A0325B" w:rsidRDefault="00143862" w:rsidP="00A0325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" w:line="264" w:lineRule="exact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3E7D95">
        <w:rPr>
          <w:color w:val="000000"/>
          <w:spacing w:val="-10"/>
          <w:sz w:val="28"/>
          <w:szCs w:val="28"/>
        </w:rPr>
        <w:t>обес</w:t>
      </w:r>
      <w:r w:rsidR="00B87432" w:rsidRPr="003E7D95">
        <w:rPr>
          <w:color w:val="000000"/>
          <w:spacing w:val="-10"/>
          <w:sz w:val="28"/>
          <w:szCs w:val="28"/>
        </w:rPr>
        <w:t>печить прибытие организаторов в</w:t>
      </w:r>
      <w:r w:rsidRPr="003E7D95">
        <w:rPr>
          <w:color w:val="000000"/>
          <w:spacing w:val="-10"/>
          <w:sz w:val="28"/>
          <w:szCs w:val="28"/>
        </w:rPr>
        <w:t xml:space="preserve">  ППЭ 31  </w:t>
      </w:r>
      <w:r w:rsidRPr="003E7D95">
        <w:rPr>
          <w:color w:val="000000"/>
          <w:spacing w:val="-3"/>
          <w:sz w:val="28"/>
          <w:szCs w:val="28"/>
        </w:rPr>
        <w:t>с. Красногвардейское</w:t>
      </w:r>
      <w:r w:rsidR="00E330E8" w:rsidRPr="003E7D95">
        <w:rPr>
          <w:color w:val="000000"/>
          <w:spacing w:val="-10"/>
          <w:sz w:val="28"/>
          <w:szCs w:val="28"/>
        </w:rPr>
        <w:t xml:space="preserve">  </w:t>
      </w:r>
      <w:r w:rsidR="0081689B" w:rsidRPr="003E7D95">
        <w:rPr>
          <w:color w:val="000000"/>
          <w:spacing w:val="-10"/>
          <w:sz w:val="28"/>
          <w:szCs w:val="28"/>
        </w:rPr>
        <w:t>2</w:t>
      </w:r>
      <w:r w:rsidR="0072247D">
        <w:rPr>
          <w:color w:val="000000"/>
          <w:spacing w:val="-10"/>
          <w:sz w:val="28"/>
          <w:szCs w:val="28"/>
        </w:rPr>
        <w:t>4</w:t>
      </w:r>
      <w:r w:rsidR="0081689B" w:rsidRPr="003E7D95">
        <w:rPr>
          <w:color w:val="000000"/>
          <w:spacing w:val="-10"/>
          <w:sz w:val="28"/>
          <w:szCs w:val="28"/>
        </w:rPr>
        <w:t>.</w:t>
      </w:r>
      <w:r w:rsidR="00E330E8" w:rsidRPr="003E7D95">
        <w:rPr>
          <w:color w:val="000000"/>
          <w:spacing w:val="-10"/>
          <w:sz w:val="28"/>
          <w:szCs w:val="28"/>
        </w:rPr>
        <w:t>05.20</w:t>
      </w:r>
      <w:r w:rsidR="0081689B" w:rsidRPr="003E7D95">
        <w:rPr>
          <w:color w:val="000000"/>
          <w:spacing w:val="-10"/>
          <w:sz w:val="28"/>
          <w:szCs w:val="28"/>
        </w:rPr>
        <w:t>2</w:t>
      </w:r>
      <w:r w:rsidR="00750B59">
        <w:rPr>
          <w:color w:val="000000"/>
          <w:spacing w:val="-10"/>
          <w:sz w:val="28"/>
          <w:szCs w:val="28"/>
        </w:rPr>
        <w:t>2</w:t>
      </w:r>
      <w:r w:rsidRPr="003E7D95">
        <w:rPr>
          <w:color w:val="000000"/>
          <w:spacing w:val="-10"/>
          <w:sz w:val="28"/>
          <w:szCs w:val="28"/>
        </w:rPr>
        <w:t xml:space="preserve"> г. </w:t>
      </w:r>
      <w:r w:rsidR="0081689B" w:rsidRPr="003E7D95">
        <w:rPr>
          <w:b/>
          <w:color w:val="000000"/>
          <w:spacing w:val="-10"/>
          <w:sz w:val="28"/>
          <w:szCs w:val="28"/>
          <w:u w:val="single"/>
        </w:rPr>
        <w:t>не позднее</w:t>
      </w:r>
      <w:r w:rsidR="00BA06E2" w:rsidRPr="003E7D95">
        <w:rPr>
          <w:b/>
          <w:color w:val="000000"/>
          <w:spacing w:val="-10"/>
          <w:sz w:val="28"/>
          <w:szCs w:val="28"/>
          <w:u w:val="single"/>
        </w:rPr>
        <w:t xml:space="preserve"> 8:</w:t>
      </w:r>
      <w:r w:rsidR="00E330E8" w:rsidRPr="003E7D95">
        <w:rPr>
          <w:b/>
          <w:color w:val="000000"/>
          <w:spacing w:val="-10"/>
          <w:sz w:val="28"/>
          <w:szCs w:val="28"/>
          <w:u w:val="single"/>
        </w:rPr>
        <w:t>0</w:t>
      </w:r>
      <w:r w:rsidR="00FA2562" w:rsidRPr="003E7D95">
        <w:rPr>
          <w:b/>
          <w:color w:val="000000"/>
          <w:spacing w:val="-10"/>
          <w:sz w:val="28"/>
          <w:szCs w:val="28"/>
          <w:u w:val="single"/>
        </w:rPr>
        <w:t>0 час</w:t>
      </w:r>
      <w:r w:rsidR="0081689B" w:rsidRPr="003E7D95">
        <w:rPr>
          <w:b/>
          <w:color w:val="000000"/>
          <w:spacing w:val="-10"/>
          <w:sz w:val="28"/>
          <w:szCs w:val="28"/>
          <w:u w:val="single"/>
        </w:rPr>
        <w:t xml:space="preserve">. </w:t>
      </w:r>
      <w:r w:rsidR="00B57352" w:rsidRPr="003E7D95">
        <w:rPr>
          <w:color w:val="000000"/>
          <w:spacing w:val="-10"/>
          <w:sz w:val="28"/>
          <w:szCs w:val="28"/>
        </w:rPr>
        <w:t>(приложение 2).</w:t>
      </w:r>
    </w:p>
    <w:p w:rsidR="00A0325B" w:rsidRPr="00A0325B" w:rsidRDefault="00A0325B" w:rsidP="00750B59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64" w:lineRule="exact"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Директору МБУ ДО «ДЮСШ» (Шеожев М.А.) предоставить автотранспорт к 8:00 час. к МБОУ «СОШ №11» с.Красногвардейское и к 8:45 час. к МБОУ «СОШ №3» а.Адамий для подвоза обучающихся </w:t>
      </w:r>
      <w:r w:rsidRPr="003E7D95">
        <w:rPr>
          <w:color w:val="000000"/>
          <w:spacing w:val="6"/>
          <w:sz w:val="28"/>
          <w:szCs w:val="28"/>
        </w:rPr>
        <w:t>в п</w:t>
      </w:r>
      <w:r w:rsidRPr="003E7D95">
        <w:rPr>
          <w:color w:val="000000"/>
          <w:spacing w:val="-3"/>
          <w:sz w:val="28"/>
          <w:szCs w:val="28"/>
        </w:rPr>
        <w:t>ункт  проведения экзаменов</w:t>
      </w:r>
      <w:r>
        <w:rPr>
          <w:color w:val="000000"/>
          <w:spacing w:val="-3"/>
          <w:sz w:val="28"/>
          <w:szCs w:val="28"/>
        </w:rPr>
        <w:t xml:space="preserve"> </w:t>
      </w:r>
      <w:r w:rsidRPr="003E7D95">
        <w:rPr>
          <w:color w:val="000000"/>
          <w:spacing w:val="-3"/>
          <w:sz w:val="28"/>
          <w:szCs w:val="28"/>
        </w:rPr>
        <w:t>(ППЭ -31 с. Красногвардейское)</w:t>
      </w:r>
      <w:r>
        <w:rPr>
          <w:color w:val="000000"/>
          <w:spacing w:val="-3"/>
          <w:sz w:val="28"/>
          <w:szCs w:val="28"/>
        </w:rPr>
        <w:t>.</w:t>
      </w:r>
    </w:p>
    <w:p w:rsidR="00AF0D3F" w:rsidRPr="003E7D95" w:rsidRDefault="00F863AC" w:rsidP="00750B59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64" w:lineRule="exact"/>
        <w:ind w:firstLine="709"/>
        <w:jc w:val="both"/>
        <w:rPr>
          <w:color w:val="000000"/>
          <w:spacing w:val="-14"/>
          <w:sz w:val="28"/>
          <w:szCs w:val="28"/>
        </w:rPr>
      </w:pPr>
      <w:r w:rsidRPr="003E7D95">
        <w:rPr>
          <w:color w:val="000000"/>
          <w:spacing w:val="-2"/>
          <w:sz w:val="28"/>
          <w:szCs w:val="28"/>
        </w:rPr>
        <w:t xml:space="preserve">Муниципальному координатору </w:t>
      </w:r>
      <w:r w:rsidR="00AF0D3F" w:rsidRPr="003E7D95">
        <w:rPr>
          <w:color w:val="000000"/>
          <w:spacing w:val="-2"/>
          <w:sz w:val="28"/>
          <w:szCs w:val="28"/>
        </w:rPr>
        <w:t xml:space="preserve"> </w:t>
      </w:r>
      <w:r w:rsidR="00FA2562" w:rsidRPr="003E7D95">
        <w:rPr>
          <w:color w:val="000000"/>
          <w:spacing w:val="-2"/>
          <w:sz w:val="28"/>
          <w:szCs w:val="28"/>
        </w:rPr>
        <w:t>ГИА (</w:t>
      </w:r>
      <w:r w:rsidR="0081689B" w:rsidRPr="003E7D95">
        <w:rPr>
          <w:color w:val="000000"/>
          <w:spacing w:val="-2"/>
          <w:sz w:val="28"/>
          <w:szCs w:val="28"/>
        </w:rPr>
        <w:t>Терещенко Я.Б</w:t>
      </w:r>
      <w:r w:rsidR="00750B59">
        <w:rPr>
          <w:color w:val="000000"/>
          <w:spacing w:val="-2"/>
          <w:sz w:val="28"/>
          <w:szCs w:val="28"/>
        </w:rPr>
        <w:t xml:space="preserve">.) </w:t>
      </w:r>
      <w:r w:rsidR="005344E0" w:rsidRPr="003E7D95">
        <w:rPr>
          <w:color w:val="000000"/>
          <w:spacing w:val="-2"/>
          <w:sz w:val="28"/>
          <w:szCs w:val="28"/>
        </w:rPr>
        <w:t>2</w:t>
      </w:r>
      <w:r w:rsidR="0072247D">
        <w:rPr>
          <w:color w:val="000000"/>
          <w:spacing w:val="-2"/>
          <w:sz w:val="28"/>
          <w:szCs w:val="28"/>
        </w:rPr>
        <w:t>3</w:t>
      </w:r>
      <w:r w:rsidR="00AF0D3F" w:rsidRPr="003E7D95">
        <w:rPr>
          <w:color w:val="000000"/>
          <w:spacing w:val="-2"/>
          <w:sz w:val="28"/>
          <w:szCs w:val="28"/>
        </w:rPr>
        <w:t>.0</w:t>
      </w:r>
      <w:r w:rsidR="00FA2562" w:rsidRPr="003E7D95">
        <w:rPr>
          <w:color w:val="000000"/>
          <w:spacing w:val="-2"/>
          <w:sz w:val="28"/>
          <w:szCs w:val="28"/>
        </w:rPr>
        <w:t>5</w:t>
      </w:r>
      <w:r w:rsidR="00AF0D3F" w:rsidRPr="003E7D95">
        <w:rPr>
          <w:color w:val="000000"/>
          <w:spacing w:val="-2"/>
          <w:sz w:val="28"/>
          <w:szCs w:val="28"/>
        </w:rPr>
        <w:t>.20</w:t>
      </w:r>
      <w:r w:rsidR="0081689B" w:rsidRPr="003E7D95">
        <w:rPr>
          <w:color w:val="000000"/>
          <w:spacing w:val="-2"/>
          <w:sz w:val="28"/>
          <w:szCs w:val="28"/>
        </w:rPr>
        <w:t>2</w:t>
      </w:r>
      <w:r w:rsidR="00750B59">
        <w:rPr>
          <w:color w:val="000000"/>
          <w:spacing w:val="-2"/>
          <w:sz w:val="28"/>
          <w:szCs w:val="28"/>
        </w:rPr>
        <w:t>2</w:t>
      </w:r>
      <w:r w:rsidR="00AF0D3F" w:rsidRPr="003E7D95">
        <w:rPr>
          <w:color w:val="000000"/>
          <w:spacing w:val="-2"/>
          <w:sz w:val="28"/>
          <w:szCs w:val="28"/>
        </w:rPr>
        <w:t xml:space="preserve"> г. проверить готовность ППЭ </w:t>
      </w:r>
      <w:r w:rsidR="005344E0" w:rsidRPr="003E7D95">
        <w:rPr>
          <w:color w:val="000000"/>
          <w:spacing w:val="-2"/>
          <w:sz w:val="28"/>
          <w:szCs w:val="28"/>
        </w:rPr>
        <w:t>-</w:t>
      </w:r>
      <w:r w:rsidR="00AF0D3F" w:rsidRPr="003E7D95">
        <w:rPr>
          <w:color w:val="000000"/>
          <w:spacing w:val="-2"/>
          <w:sz w:val="28"/>
          <w:szCs w:val="28"/>
        </w:rPr>
        <w:t xml:space="preserve">31  </w:t>
      </w:r>
      <w:r w:rsidR="00AF0D3F" w:rsidRPr="003E7D95">
        <w:rPr>
          <w:color w:val="000000"/>
          <w:spacing w:val="-3"/>
          <w:sz w:val="28"/>
          <w:szCs w:val="28"/>
        </w:rPr>
        <w:t>с. Красногвардейск</w:t>
      </w:r>
      <w:r w:rsidR="0081689B" w:rsidRPr="003E7D95">
        <w:rPr>
          <w:color w:val="000000"/>
          <w:spacing w:val="-3"/>
          <w:sz w:val="28"/>
          <w:szCs w:val="28"/>
        </w:rPr>
        <w:t>ое</w:t>
      </w:r>
      <w:r w:rsidR="00AF0D3F" w:rsidRPr="003E7D95">
        <w:rPr>
          <w:color w:val="000000"/>
          <w:spacing w:val="-3"/>
          <w:sz w:val="28"/>
          <w:szCs w:val="28"/>
        </w:rPr>
        <w:t>.</w:t>
      </w:r>
    </w:p>
    <w:p w:rsidR="00AF0D3F" w:rsidRPr="003E7D95" w:rsidRDefault="00AF0D3F" w:rsidP="00750B5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115" w:line="264" w:lineRule="exact"/>
        <w:ind w:firstLine="709"/>
        <w:jc w:val="both"/>
        <w:rPr>
          <w:sz w:val="28"/>
          <w:szCs w:val="28"/>
        </w:rPr>
      </w:pPr>
      <w:r w:rsidRPr="003E7D95">
        <w:rPr>
          <w:color w:val="000000"/>
          <w:spacing w:val="4"/>
          <w:sz w:val="28"/>
          <w:szCs w:val="28"/>
        </w:rPr>
        <w:t xml:space="preserve">Контроль исполнения данного приказа </w:t>
      </w:r>
      <w:r w:rsidR="00750B59">
        <w:rPr>
          <w:color w:val="000000"/>
          <w:spacing w:val="4"/>
          <w:sz w:val="28"/>
          <w:szCs w:val="28"/>
        </w:rPr>
        <w:t>оставляю за собой.</w:t>
      </w:r>
    </w:p>
    <w:p w:rsidR="00AF0D3F" w:rsidRPr="003E7D95" w:rsidRDefault="00AF0D3F" w:rsidP="00AF0D3F">
      <w:pPr>
        <w:jc w:val="both"/>
        <w:rPr>
          <w:b/>
          <w:sz w:val="28"/>
          <w:szCs w:val="28"/>
        </w:rPr>
      </w:pPr>
    </w:p>
    <w:p w:rsidR="00144FC6" w:rsidRPr="003E7D95" w:rsidRDefault="00EF4BE8" w:rsidP="00AF0D3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76200</wp:posOffset>
            </wp:positionV>
            <wp:extent cx="1247775" cy="742950"/>
            <wp:effectExtent l="19050" t="0" r="9525" b="0"/>
            <wp:wrapNone/>
            <wp:docPr id="1" name="Рисунок 2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FC6" w:rsidRPr="003E7D95" w:rsidRDefault="00144FC6" w:rsidP="00AF0D3F">
      <w:pPr>
        <w:jc w:val="both"/>
        <w:rPr>
          <w:b/>
          <w:sz w:val="28"/>
          <w:szCs w:val="28"/>
        </w:rPr>
      </w:pPr>
    </w:p>
    <w:p w:rsidR="00AF0D3F" w:rsidRPr="003E7D95" w:rsidRDefault="00EC6945" w:rsidP="00AF0D3F">
      <w:pPr>
        <w:jc w:val="both"/>
        <w:rPr>
          <w:b/>
          <w:sz w:val="28"/>
          <w:szCs w:val="28"/>
        </w:rPr>
      </w:pPr>
      <w:r w:rsidRPr="003E7D95"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6666230</wp:posOffset>
            </wp:positionV>
            <wp:extent cx="1247775" cy="742950"/>
            <wp:effectExtent l="19050" t="0" r="9525" b="0"/>
            <wp:wrapNone/>
            <wp:docPr id="28" name="Рисунок 28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D95"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6666230</wp:posOffset>
            </wp:positionV>
            <wp:extent cx="1247775" cy="742950"/>
            <wp:effectExtent l="19050" t="0" r="9525" b="0"/>
            <wp:wrapNone/>
            <wp:docPr id="27" name="Рисунок 2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D95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6666230</wp:posOffset>
            </wp:positionV>
            <wp:extent cx="1247775" cy="742950"/>
            <wp:effectExtent l="19050" t="0" r="9525" b="0"/>
            <wp:wrapNone/>
            <wp:docPr id="26" name="Рисунок 2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D3F" w:rsidRPr="003E7D95">
        <w:rPr>
          <w:b/>
          <w:sz w:val="28"/>
          <w:szCs w:val="28"/>
        </w:rPr>
        <w:t xml:space="preserve">Начальник  управления образования                                    </w:t>
      </w:r>
      <w:r w:rsidR="00FF3E4B" w:rsidRPr="003E7D95">
        <w:rPr>
          <w:b/>
          <w:sz w:val="28"/>
          <w:szCs w:val="28"/>
        </w:rPr>
        <w:t xml:space="preserve">     </w:t>
      </w:r>
      <w:r w:rsidR="00AF0D3F" w:rsidRPr="003E7D95">
        <w:rPr>
          <w:b/>
          <w:sz w:val="28"/>
          <w:szCs w:val="28"/>
        </w:rPr>
        <w:t xml:space="preserve">               </w:t>
      </w:r>
      <w:r w:rsidR="00750B59">
        <w:rPr>
          <w:b/>
          <w:sz w:val="28"/>
          <w:szCs w:val="28"/>
        </w:rPr>
        <w:t xml:space="preserve">  </w:t>
      </w:r>
      <w:r w:rsidR="004E1D07" w:rsidRPr="003E7D95">
        <w:rPr>
          <w:b/>
          <w:sz w:val="28"/>
          <w:szCs w:val="28"/>
        </w:rPr>
        <w:t>М.К. Цеева</w:t>
      </w:r>
    </w:p>
    <w:p w:rsidR="00AF0D3F" w:rsidRDefault="00AF0D3F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AF0D3F" w:rsidRDefault="00AF0D3F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AF0D3F" w:rsidRDefault="00AF0D3F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C87FB0" w:rsidRDefault="00C87FB0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880FB2" w:rsidRDefault="00880FB2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880FB2" w:rsidRDefault="00880FB2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C87FB0" w:rsidRDefault="00C87FB0" w:rsidP="00AF0D3F">
      <w:pPr>
        <w:shd w:val="clear" w:color="auto" w:fill="FFFFFF"/>
        <w:spacing w:line="259" w:lineRule="exact"/>
        <w:ind w:left="7066"/>
        <w:jc w:val="right"/>
        <w:rPr>
          <w:color w:val="000000"/>
          <w:spacing w:val="-1"/>
          <w:sz w:val="22"/>
          <w:szCs w:val="22"/>
        </w:rPr>
      </w:pPr>
    </w:p>
    <w:p w:rsidR="00004C72" w:rsidRDefault="00004C72" w:rsidP="00143862">
      <w:pPr>
        <w:shd w:val="clear" w:color="auto" w:fill="FFFFFF"/>
        <w:spacing w:before="278" w:line="269" w:lineRule="exact"/>
        <w:jc w:val="right"/>
        <w:rPr>
          <w:b/>
          <w:bCs/>
          <w:color w:val="212121"/>
          <w:spacing w:val="-6"/>
        </w:rPr>
      </w:pPr>
    </w:p>
    <w:p w:rsidR="00143862" w:rsidRPr="00EC4493" w:rsidRDefault="00F5771D" w:rsidP="00143862">
      <w:pPr>
        <w:shd w:val="clear" w:color="auto" w:fill="FFFFFF"/>
        <w:spacing w:before="278" w:line="269" w:lineRule="exact"/>
        <w:jc w:val="right"/>
        <w:rPr>
          <w:bCs/>
          <w:color w:val="212121"/>
          <w:spacing w:val="-6"/>
          <w:sz w:val="24"/>
          <w:szCs w:val="24"/>
        </w:rPr>
      </w:pPr>
      <w:r>
        <w:rPr>
          <w:b/>
          <w:bCs/>
          <w:color w:val="212121"/>
          <w:spacing w:val="-6"/>
        </w:rPr>
        <w:lastRenderedPageBreak/>
        <w:t xml:space="preserve"> </w:t>
      </w:r>
      <w:r w:rsidR="00143862" w:rsidRPr="00EC4493">
        <w:rPr>
          <w:bCs/>
          <w:color w:val="212121"/>
          <w:spacing w:val="-6"/>
          <w:sz w:val="24"/>
          <w:szCs w:val="24"/>
        </w:rPr>
        <w:t>Приложение 1</w:t>
      </w:r>
    </w:p>
    <w:p w:rsidR="008212E9" w:rsidRDefault="008212E9" w:rsidP="00750B59">
      <w:pPr>
        <w:pStyle w:val="2"/>
        <w:tabs>
          <w:tab w:val="center" w:pos="4705"/>
          <w:tab w:val="right" w:pos="9410"/>
        </w:tabs>
        <w:rPr>
          <w:i w:val="0"/>
        </w:rPr>
      </w:pPr>
    </w:p>
    <w:p w:rsidR="00750B59" w:rsidRPr="00EC4493" w:rsidRDefault="00750B59" w:rsidP="00750B59">
      <w:pPr>
        <w:pStyle w:val="2"/>
        <w:tabs>
          <w:tab w:val="center" w:pos="4705"/>
          <w:tab w:val="right" w:pos="9410"/>
        </w:tabs>
        <w:rPr>
          <w:i w:val="0"/>
        </w:rPr>
      </w:pPr>
      <w:r w:rsidRPr="00EC4493">
        <w:rPr>
          <w:i w:val="0"/>
        </w:rPr>
        <w:t>Схема подвоза общеобразовательных организаций на  ОГЭ по математике 2</w:t>
      </w:r>
      <w:r w:rsidR="008212E9">
        <w:rPr>
          <w:i w:val="0"/>
        </w:rPr>
        <w:t>4</w:t>
      </w:r>
      <w:r w:rsidRPr="00EC4493">
        <w:rPr>
          <w:i w:val="0"/>
        </w:rPr>
        <w:t xml:space="preserve">.05.2022 г. </w:t>
      </w:r>
    </w:p>
    <w:p w:rsidR="00750B59" w:rsidRPr="00750B59" w:rsidRDefault="00750B59" w:rsidP="00750B59"/>
    <w:tbl>
      <w:tblPr>
        <w:tblpPr w:leftFromText="180" w:rightFromText="180" w:vertAnchor="text" w:horzAnchor="margin" w:tblpY="16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7"/>
        <w:gridCol w:w="4307"/>
        <w:gridCol w:w="1134"/>
        <w:gridCol w:w="3544"/>
      </w:tblGrid>
      <w:tr w:rsidR="0072247D" w:rsidRPr="000112E4" w:rsidTr="0072247D">
        <w:trPr>
          <w:trHeight w:val="643"/>
        </w:trPr>
        <w:tc>
          <w:tcPr>
            <w:tcW w:w="1647" w:type="dxa"/>
            <w:vMerge w:val="restart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2247D" w:rsidRDefault="0072247D" w:rsidP="0072247D">
            <w:pPr>
              <w:rPr>
                <w:color w:val="000000"/>
                <w:kern w:val="24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kern w:val="24"/>
                <w:sz w:val="24"/>
                <w:szCs w:val="24"/>
                <w:u w:val="single"/>
              </w:rPr>
              <w:t>24.05.</w:t>
            </w:r>
            <w:r w:rsidRPr="000112E4">
              <w:rPr>
                <w:b/>
                <w:color w:val="000000"/>
                <w:kern w:val="24"/>
                <w:sz w:val="24"/>
                <w:szCs w:val="24"/>
                <w:u w:val="single"/>
              </w:rPr>
              <w:t>2022</w:t>
            </w:r>
            <w:r w:rsidRPr="000112E4">
              <w:rPr>
                <w:color w:val="000000"/>
                <w:kern w:val="24"/>
                <w:sz w:val="24"/>
                <w:szCs w:val="24"/>
                <w:u w:val="single"/>
              </w:rPr>
              <w:t xml:space="preserve"> г.</w:t>
            </w:r>
          </w:p>
          <w:p w:rsidR="0072247D" w:rsidRPr="000112E4" w:rsidRDefault="0072247D" w:rsidP="0072247D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 xml:space="preserve">МБОУ «Гимназия №1» </w:t>
            </w:r>
          </w:p>
          <w:p w:rsidR="0072247D" w:rsidRPr="000112E4" w:rsidRDefault="0072247D" w:rsidP="0072247D">
            <w:pPr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с. Красногвардейское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72247D" w:rsidRPr="000112E4" w:rsidRDefault="0072247D" w:rsidP="0072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247D" w:rsidRPr="008A1933" w:rsidTr="0072247D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2247D" w:rsidRDefault="0072247D" w:rsidP="0072247D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>МБОУ «СОШ № 3»</w:t>
            </w:r>
          </w:p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 xml:space="preserve">     а. Адамий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8A1933" w:rsidRDefault="0072247D" w:rsidP="0072247D">
            <w:pPr>
              <w:jc w:val="center"/>
              <w:rPr>
                <w:sz w:val="24"/>
                <w:szCs w:val="24"/>
              </w:rPr>
            </w:pPr>
            <w:r w:rsidRPr="008A1933">
              <w:rPr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2247D" w:rsidRPr="008A1933" w:rsidRDefault="0072247D" w:rsidP="0072247D">
            <w:pPr>
              <w:rPr>
                <w:sz w:val="24"/>
                <w:szCs w:val="24"/>
              </w:rPr>
            </w:pPr>
            <w:r w:rsidRPr="008A1933">
              <w:rPr>
                <w:sz w:val="24"/>
                <w:szCs w:val="24"/>
              </w:rPr>
              <w:t>Автобус МБУ ДО «ДЮСШ»</w:t>
            </w:r>
          </w:p>
          <w:p w:rsidR="0072247D" w:rsidRPr="008A1933" w:rsidRDefault="0072247D" w:rsidP="0072247D">
            <w:pPr>
              <w:rPr>
                <w:sz w:val="24"/>
                <w:szCs w:val="24"/>
              </w:rPr>
            </w:pPr>
          </w:p>
        </w:tc>
      </w:tr>
      <w:tr w:rsidR="0072247D" w:rsidRPr="000112E4" w:rsidTr="0072247D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2247D" w:rsidRDefault="0072247D" w:rsidP="0072247D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>МБОУ «СОШ № 7»</w:t>
            </w:r>
          </w:p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 xml:space="preserve">    а. Джамбечи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jc w:val="center"/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Автобус МБОУ «СОШ №8»</w:t>
            </w:r>
          </w:p>
        </w:tc>
      </w:tr>
      <w:tr w:rsidR="0072247D" w:rsidRPr="000112E4" w:rsidTr="0072247D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2247D" w:rsidRDefault="0072247D" w:rsidP="0072247D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>МБОУ «СОШ № 8»</w:t>
            </w:r>
          </w:p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 xml:space="preserve">     с. Большесидоровское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jc w:val="center"/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Автобус МБОУ «СОШ №8»</w:t>
            </w:r>
          </w:p>
        </w:tc>
      </w:tr>
      <w:tr w:rsidR="0072247D" w:rsidRPr="000112E4" w:rsidTr="0072247D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2247D" w:rsidRDefault="0072247D" w:rsidP="0072247D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>МБОУ «СОШ № 9»</w:t>
            </w:r>
          </w:p>
          <w:p w:rsidR="0072247D" w:rsidRPr="000112E4" w:rsidRDefault="0072247D" w:rsidP="0072247D">
            <w:pPr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 xml:space="preserve">      а. Уляп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Автобус МБОУ «СОШ №9»</w:t>
            </w:r>
          </w:p>
        </w:tc>
      </w:tr>
      <w:tr w:rsidR="0072247D" w:rsidRPr="000112E4" w:rsidTr="0072247D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2247D" w:rsidRDefault="0072247D" w:rsidP="0072247D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 xml:space="preserve">МБОУ «ООШ №10» </w:t>
            </w:r>
          </w:p>
          <w:p w:rsidR="0072247D" w:rsidRPr="000112E4" w:rsidRDefault="0072247D" w:rsidP="0072247D">
            <w:pPr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>с. Штурбино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Автобус МБОУ «СОШ №9»</w:t>
            </w:r>
          </w:p>
        </w:tc>
      </w:tr>
      <w:tr w:rsidR="0072247D" w:rsidRPr="000112E4" w:rsidTr="0072247D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2247D" w:rsidRPr="000112E4" w:rsidRDefault="0072247D" w:rsidP="0072247D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>МБОУ «СОШ№11»</w:t>
            </w:r>
          </w:p>
          <w:p w:rsidR="0072247D" w:rsidRPr="000112E4" w:rsidRDefault="0072247D" w:rsidP="0072247D">
            <w:pPr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 xml:space="preserve">     с. Красногвардейское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72247D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 xml:space="preserve">Автобус МБУ </w:t>
            </w:r>
            <w:r>
              <w:rPr>
                <w:sz w:val="24"/>
                <w:szCs w:val="24"/>
              </w:rPr>
              <w:t xml:space="preserve">ДО </w:t>
            </w:r>
            <w:r w:rsidRPr="000112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ДЮСШ</w:t>
            </w:r>
            <w:r w:rsidRPr="000112E4">
              <w:rPr>
                <w:sz w:val="24"/>
                <w:szCs w:val="24"/>
              </w:rPr>
              <w:t>»</w:t>
            </w:r>
          </w:p>
          <w:p w:rsidR="0072247D" w:rsidRPr="000112E4" w:rsidRDefault="0072247D" w:rsidP="00722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МБОУ «Гимназия №1»</w:t>
            </w:r>
          </w:p>
        </w:tc>
      </w:tr>
      <w:tr w:rsidR="0072247D" w:rsidRPr="000112E4" w:rsidTr="0072247D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2247D" w:rsidRPr="000112E4" w:rsidRDefault="0072247D" w:rsidP="0072247D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 xml:space="preserve">МБОУ «ООШ №12» </w:t>
            </w:r>
          </w:p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 xml:space="preserve"> а. Бжедугхабль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0112E4">
              <w:rPr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2247D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Автобус МБОУ «СОШ №5»</w:t>
            </w:r>
          </w:p>
          <w:p w:rsidR="0072247D" w:rsidRPr="000112E4" w:rsidRDefault="0072247D" w:rsidP="0072247D">
            <w:pPr>
              <w:rPr>
                <w:sz w:val="24"/>
                <w:szCs w:val="24"/>
              </w:rPr>
            </w:pPr>
          </w:p>
        </w:tc>
      </w:tr>
      <w:tr w:rsidR="0072247D" w:rsidRPr="000112E4" w:rsidTr="0072247D">
        <w:trPr>
          <w:trHeight w:val="509"/>
        </w:trPr>
        <w:tc>
          <w:tcPr>
            <w:tcW w:w="1647" w:type="dxa"/>
            <w:vMerge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72247D" w:rsidRPr="000112E4" w:rsidRDefault="0072247D" w:rsidP="0072247D">
            <w:pPr>
              <w:rPr>
                <w:b/>
                <w:color w:val="000000"/>
                <w:kern w:val="24"/>
                <w:sz w:val="24"/>
                <w:szCs w:val="24"/>
                <w:u w:val="single"/>
              </w:rPr>
            </w:pPr>
          </w:p>
        </w:tc>
        <w:tc>
          <w:tcPr>
            <w:tcW w:w="4307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 xml:space="preserve">МБОУ «ООШ №13» </w:t>
            </w:r>
          </w:p>
          <w:p w:rsidR="0072247D" w:rsidRPr="000112E4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с. Новосевастопольское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2247D" w:rsidRPr="000112E4" w:rsidRDefault="0072247D" w:rsidP="0072247D">
            <w:pPr>
              <w:jc w:val="center"/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2247D" w:rsidRDefault="0072247D" w:rsidP="0072247D">
            <w:pPr>
              <w:rPr>
                <w:sz w:val="24"/>
                <w:szCs w:val="24"/>
              </w:rPr>
            </w:pPr>
            <w:r w:rsidRPr="000112E4">
              <w:rPr>
                <w:sz w:val="24"/>
                <w:szCs w:val="24"/>
              </w:rPr>
              <w:t>Автобус МБОУ «СОШ №5»</w:t>
            </w:r>
          </w:p>
          <w:p w:rsidR="0072247D" w:rsidRPr="000112E4" w:rsidRDefault="0072247D" w:rsidP="0072247D">
            <w:pPr>
              <w:rPr>
                <w:sz w:val="24"/>
                <w:szCs w:val="24"/>
              </w:rPr>
            </w:pPr>
          </w:p>
        </w:tc>
      </w:tr>
    </w:tbl>
    <w:p w:rsidR="00750B59" w:rsidRPr="00750B59" w:rsidRDefault="00750B59" w:rsidP="00750B59"/>
    <w:p w:rsidR="006966EE" w:rsidRDefault="006966EE" w:rsidP="006966EE">
      <w:pPr>
        <w:pStyle w:val="2"/>
        <w:tabs>
          <w:tab w:val="center" w:pos="4705"/>
          <w:tab w:val="right" w:pos="9410"/>
        </w:tabs>
        <w:rPr>
          <w:i w:val="0"/>
          <w:sz w:val="24"/>
          <w:szCs w:val="24"/>
        </w:rPr>
      </w:pPr>
      <w:r w:rsidRPr="00A61063">
        <w:rPr>
          <w:i w:val="0"/>
          <w:sz w:val="24"/>
          <w:szCs w:val="24"/>
        </w:rPr>
        <w:t xml:space="preserve"> </w:t>
      </w:r>
    </w:p>
    <w:p w:rsidR="006966EE" w:rsidRPr="002C6DD5" w:rsidRDefault="006966EE" w:rsidP="006966EE">
      <w:pPr>
        <w:pStyle w:val="2"/>
        <w:tabs>
          <w:tab w:val="center" w:pos="4705"/>
          <w:tab w:val="right" w:pos="9410"/>
        </w:tabs>
        <w:rPr>
          <w:b w:val="0"/>
          <w:bCs w:val="0"/>
          <w:sz w:val="24"/>
          <w:szCs w:val="24"/>
        </w:rPr>
      </w:pPr>
    </w:p>
    <w:p w:rsidR="00144FC6" w:rsidRDefault="00144FC6" w:rsidP="00143862">
      <w:pPr>
        <w:shd w:val="clear" w:color="auto" w:fill="FFFFFF"/>
        <w:spacing w:line="259" w:lineRule="exact"/>
        <w:ind w:left="7066"/>
        <w:jc w:val="right"/>
        <w:rPr>
          <w:b/>
          <w:color w:val="000000"/>
          <w:spacing w:val="-1"/>
        </w:rPr>
      </w:pPr>
    </w:p>
    <w:p w:rsidR="00EC6945" w:rsidRDefault="00EC6945" w:rsidP="00B57352">
      <w:pPr>
        <w:jc w:val="right"/>
        <w:rPr>
          <w:color w:val="000000"/>
          <w:spacing w:val="-1"/>
          <w:sz w:val="24"/>
          <w:szCs w:val="24"/>
        </w:rPr>
      </w:pPr>
      <w:bookmarkStart w:id="0" w:name="_GoBack"/>
      <w:bookmarkEnd w:id="0"/>
    </w:p>
    <w:p w:rsidR="00EC6945" w:rsidRDefault="00EC6945" w:rsidP="00B57352">
      <w:pPr>
        <w:jc w:val="right"/>
        <w:rPr>
          <w:color w:val="000000"/>
          <w:spacing w:val="-1"/>
          <w:sz w:val="24"/>
          <w:szCs w:val="24"/>
        </w:rPr>
      </w:pPr>
    </w:p>
    <w:p w:rsidR="00EB27B5" w:rsidRDefault="00EB27B5" w:rsidP="00B57352">
      <w:pPr>
        <w:jc w:val="right"/>
        <w:rPr>
          <w:color w:val="000000"/>
          <w:spacing w:val="-1"/>
          <w:sz w:val="24"/>
          <w:szCs w:val="24"/>
        </w:rPr>
      </w:pPr>
    </w:p>
    <w:p w:rsidR="00EB27B5" w:rsidRDefault="00EB27B5" w:rsidP="00B57352">
      <w:pPr>
        <w:jc w:val="right"/>
        <w:rPr>
          <w:color w:val="000000"/>
          <w:spacing w:val="-1"/>
          <w:sz w:val="24"/>
          <w:szCs w:val="24"/>
        </w:rPr>
      </w:pPr>
    </w:p>
    <w:p w:rsidR="00EB27B5" w:rsidRDefault="00EB27B5" w:rsidP="00B57352">
      <w:pPr>
        <w:jc w:val="right"/>
        <w:rPr>
          <w:color w:val="000000"/>
          <w:spacing w:val="-1"/>
          <w:sz w:val="24"/>
          <w:szCs w:val="24"/>
        </w:rPr>
      </w:pPr>
    </w:p>
    <w:p w:rsidR="00EB27B5" w:rsidRDefault="00EB27B5" w:rsidP="00B57352">
      <w:pPr>
        <w:jc w:val="right"/>
        <w:rPr>
          <w:color w:val="000000"/>
          <w:spacing w:val="-1"/>
          <w:sz w:val="24"/>
          <w:szCs w:val="24"/>
        </w:rPr>
      </w:pPr>
    </w:p>
    <w:p w:rsidR="00EB27B5" w:rsidRDefault="00EB27B5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EF4BE8" w:rsidRDefault="00EF4BE8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A06E2" w:rsidRDefault="00BA06E2" w:rsidP="00B57352">
      <w:pPr>
        <w:jc w:val="right"/>
        <w:rPr>
          <w:color w:val="000000"/>
          <w:spacing w:val="-1"/>
          <w:sz w:val="24"/>
          <w:szCs w:val="24"/>
        </w:rPr>
      </w:pPr>
    </w:p>
    <w:p w:rsidR="00B57352" w:rsidRPr="00EC4493" w:rsidRDefault="00EC4493" w:rsidP="00B573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57352" w:rsidRPr="00EC4493" w:rsidRDefault="00B57352" w:rsidP="00E330E8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E330E8" w:rsidRPr="00EC4493" w:rsidRDefault="00E330E8" w:rsidP="00E330E8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EC4493">
        <w:rPr>
          <w:b/>
          <w:bCs/>
          <w:sz w:val="28"/>
          <w:szCs w:val="28"/>
        </w:rPr>
        <w:t xml:space="preserve">Состав организаторов и технических специалистов в ППЭ </w:t>
      </w:r>
    </w:p>
    <w:p w:rsidR="004C4B8B" w:rsidRPr="00EC4493" w:rsidRDefault="00E330E8" w:rsidP="00EC6945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EC4493">
        <w:rPr>
          <w:b/>
          <w:bCs/>
          <w:color w:val="000000"/>
          <w:sz w:val="28"/>
          <w:szCs w:val="28"/>
        </w:rPr>
        <w:t xml:space="preserve">по </w:t>
      </w:r>
      <w:r w:rsidR="0078334F" w:rsidRPr="00EC4493">
        <w:rPr>
          <w:b/>
          <w:bCs/>
          <w:color w:val="000000"/>
          <w:sz w:val="28"/>
          <w:szCs w:val="28"/>
        </w:rPr>
        <w:t xml:space="preserve">математике </w:t>
      </w:r>
      <w:r w:rsidR="00EF4BE8">
        <w:rPr>
          <w:b/>
          <w:bCs/>
          <w:color w:val="000000"/>
          <w:sz w:val="28"/>
          <w:szCs w:val="28"/>
        </w:rPr>
        <w:t xml:space="preserve">24.05.2022 г. </w:t>
      </w:r>
    </w:p>
    <w:p w:rsidR="00EC4493" w:rsidRDefault="00EC4493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394"/>
        <w:gridCol w:w="2835"/>
        <w:gridCol w:w="2693"/>
      </w:tblGrid>
      <w:tr w:rsidR="0072247D" w:rsidRPr="002D1431" w:rsidTr="0072247D">
        <w:trPr>
          <w:trHeight w:val="300"/>
        </w:trPr>
        <w:tc>
          <w:tcPr>
            <w:tcW w:w="10632" w:type="dxa"/>
            <w:gridSpan w:val="4"/>
          </w:tcPr>
          <w:p w:rsidR="0072247D" w:rsidRPr="002D1431" w:rsidRDefault="0072247D" w:rsidP="002A33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1431">
              <w:rPr>
                <w:b/>
                <w:color w:val="000000"/>
                <w:sz w:val="24"/>
                <w:szCs w:val="24"/>
              </w:rPr>
              <w:t>ППЭ31</w:t>
            </w:r>
          </w:p>
        </w:tc>
      </w:tr>
      <w:tr w:rsidR="0072247D" w:rsidRPr="002D1431" w:rsidTr="0072247D">
        <w:trPr>
          <w:trHeight w:val="300"/>
        </w:trPr>
        <w:tc>
          <w:tcPr>
            <w:tcW w:w="10632" w:type="dxa"/>
            <w:gridSpan w:val="4"/>
          </w:tcPr>
          <w:p w:rsidR="0072247D" w:rsidRPr="002D1431" w:rsidRDefault="0072247D" w:rsidP="002A33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1431">
              <w:rPr>
                <w:b/>
                <w:color w:val="000000"/>
                <w:sz w:val="24"/>
                <w:szCs w:val="24"/>
              </w:rPr>
              <w:t>Организаторы в аудитории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2D1431" w:rsidRDefault="0072247D" w:rsidP="002A3303">
            <w:pPr>
              <w:rPr>
                <w:b/>
                <w:color w:val="000000"/>
                <w:sz w:val="24"/>
                <w:szCs w:val="24"/>
              </w:rPr>
            </w:pPr>
            <w:r w:rsidRPr="002D143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72247D" w:rsidRPr="002D1431" w:rsidRDefault="0072247D" w:rsidP="002A3303">
            <w:pPr>
              <w:rPr>
                <w:b/>
                <w:sz w:val="24"/>
                <w:szCs w:val="24"/>
              </w:rPr>
            </w:pPr>
            <w:r w:rsidRPr="002D143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b/>
                <w:sz w:val="24"/>
                <w:szCs w:val="24"/>
              </w:rPr>
            </w:pPr>
            <w:r w:rsidRPr="002D1431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72247D" w:rsidRPr="002D1431" w:rsidRDefault="0072247D" w:rsidP="002A3303">
            <w:pPr>
              <w:rPr>
                <w:b/>
                <w:sz w:val="24"/>
                <w:szCs w:val="24"/>
              </w:rPr>
            </w:pPr>
            <w:r w:rsidRPr="002D1431">
              <w:rPr>
                <w:b/>
                <w:sz w:val="24"/>
                <w:szCs w:val="24"/>
              </w:rPr>
              <w:t>специализация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Аббасова Луиза Аскеровна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Физическая культура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Свиридова Яна Геворговна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Английский язык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Мутовкина Наталья Анатольевна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Химия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Тарасова Наталья Николаевна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Технология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Баранник Анна Руслановна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Психолог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Кирьякова Екатерина Петровна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География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Воркожокова Зарема Бичмизовна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Адыгейский язык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Едыгова Фатима Батырбиевна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Адыгейский язык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Зубань Алена Владимировна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Английский язык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Цей Нафисет Адамовна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Адыгейский язык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Мирошниченко Нина Сергеевна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Слезко Людмила Анатольевна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Схашок Анна Александровна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Тимченко Галина Анатольевна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Хачатрян Виктория Викторовна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Чеужева Файзет Абрековна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Чубатова Валентина Ильинична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Штуркина Татьяна Ивановна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Дьячкова Евгения Вячеславовна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Русский язык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Малюта Екатерина Ивановна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Цеева Марина Нальбиевна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Английский язык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6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Шхалахова Анжела Мадиновна</w:t>
            </w:r>
          </w:p>
        </w:tc>
        <w:tc>
          <w:tcPr>
            <w:tcW w:w="2835" w:type="dxa"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A20D6D" w:rsidRDefault="0072247D" w:rsidP="002A330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0D6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Русский язык</w:t>
            </w:r>
          </w:p>
        </w:tc>
      </w:tr>
      <w:tr w:rsidR="0072247D" w:rsidRPr="002D1431" w:rsidTr="0072247D">
        <w:trPr>
          <w:trHeight w:val="300"/>
        </w:trPr>
        <w:tc>
          <w:tcPr>
            <w:tcW w:w="10632" w:type="dxa"/>
            <w:gridSpan w:val="4"/>
          </w:tcPr>
          <w:p w:rsidR="0072247D" w:rsidRPr="00A20D6D" w:rsidRDefault="0072247D" w:rsidP="002A33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0D6D">
              <w:rPr>
                <w:b/>
                <w:color w:val="000000"/>
                <w:sz w:val="24"/>
                <w:szCs w:val="24"/>
              </w:rPr>
              <w:t>Организаторы вне аудитории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Авдюхов Алексей Сергеевич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Физическая культура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Адзинов Денис Сергеевич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Физическая культура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Лактионова Елена Николаевна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Технология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Дырбова Ирина Юрьевна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Психолог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Нестеров Виталий Витальевич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ИЗО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Хунагова Саида Махмудовна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Английский язык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Алексеева Людмила Анатольевна</w:t>
            </w:r>
          </w:p>
        </w:tc>
        <w:tc>
          <w:tcPr>
            <w:tcW w:w="2835" w:type="dxa"/>
          </w:tcPr>
          <w:p w:rsidR="0072247D" w:rsidRPr="002D1431" w:rsidRDefault="0072247D" w:rsidP="002A3303"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Крехова Александра Александровна</w:t>
            </w:r>
          </w:p>
        </w:tc>
        <w:tc>
          <w:tcPr>
            <w:tcW w:w="2835" w:type="dxa"/>
          </w:tcPr>
          <w:p w:rsidR="0072247D" w:rsidRPr="002D1431" w:rsidRDefault="0072247D" w:rsidP="002A3303"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Кошубаев Рамазан Русланович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«ООШ 14»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Физическая культура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Юсубов Аслан Хдрович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Химия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Волобуева Татьяна Владимировна</w:t>
            </w:r>
          </w:p>
        </w:tc>
        <w:tc>
          <w:tcPr>
            <w:tcW w:w="2835" w:type="dxa"/>
          </w:tcPr>
          <w:p w:rsidR="0072247D" w:rsidRPr="002D1431" w:rsidRDefault="0072247D" w:rsidP="002A3303">
            <w:r w:rsidRPr="002D1431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r w:rsidRPr="002D1431">
              <w:rPr>
                <w:sz w:val="24"/>
                <w:szCs w:val="24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Гасанова Анастасия Андреевна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Вожатая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Марченко Татьяна Владимировна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Музыка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7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Шульженко Анастасия Владимировна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«СОШ №15»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Русский язык</w:t>
            </w:r>
          </w:p>
        </w:tc>
      </w:tr>
      <w:tr w:rsidR="0072247D" w:rsidRPr="002D1431" w:rsidTr="0072247D">
        <w:trPr>
          <w:trHeight w:val="300"/>
        </w:trPr>
        <w:tc>
          <w:tcPr>
            <w:tcW w:w="10632" w:type="dxa"/>
            <w:gridSpan w:val="4"/>
            <w:shd w:val="clear" w:color="auto" w:fill="auto"/>
            <w:noWrap/>
          </w:tcPr>
          <w:p w:rsidR="0072247D" w:rsidRPr="00A20D6D" w:rsidRDefault="0072247D" w:rsidP="002A3303">
            <w:pPr>
              <w:jc w:val="center"/>
              <w:rPr>
                <w:b/>
                <w:sz w:val="24"/>
                <w:szCs w:val="24"/>
              </w:rPr>
            </w:pPr>
            <w:r w:rsidRPr="00A20D6D">
              <w:rPr>
                <w:b/>
                <w:sz w:val="24"/>
                <w:szCs w:val="24"/>
              </w:rPr>
              <w:t>Технические специалисты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2D1431" w:rsidRDefault="0072247D" w:rsidP="0072247D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Терентьев Андрей Николаевич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Физика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2D1431" w:rsidRDefault="0072247D" w:rsidP="0072247D">
            <w:pPr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Нанкуев Руслан Капланович</w:t>
            </w:r>
          </w:p>
        </w:tc>
        <w:tc>
          <w:tcPr>
            <w:tcW w:w="2835" w:type="dxa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  <w:noWrap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Информатика</w:t>
            </w:r>
          </w:p>
        </w:tc>
      </w:tr>
      <w:tr w:rsidR="0072247D" w:rsidRPr="002D1431" w:rsidTr="0072247D">
        <w:trPr>
          <w:trHeight w:val="300"/>
        </w:trPr>
        <w:tc>
          <w:tcPr>
            <w:tcW w:w="10632" w:type="dxa"/>
            <w:gridSpan w:val="4"/>
            <w:shd w:val="clear" w:color="auto" w:fill="auto"/>
            <w:noWrap/>
          </w:tcPr>
          <w:p w:rsidR="0072247D" w:rsidRPr="00A20D6D" w:rsidRDefault="0072247D" w:rsidP="002A3303">
            <w:pPr>
              <w:jc w:val="center"/>
              <w:rPr>
                <w:b/>
                <w:sz w:val="24"/>
                <w:szCs w:val="24"/>
              </w:rPr>
            </w:pPr>
            <w:r w:rsidRPr="00A20D6D">
              <w:rPr>
                <w:b/>
                <w:sz w:val="24"/>
                <w:szCs w:val="24"/>
              </w:rPr>
              <w:t>Организаторы вне аудитории, привлекаемые к тиражированию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8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Богданова Мария Андреевна</w:t>
            </w:r>
          </w:p>
        </w:tc>
        <w:tc>
          <w:tcPr>
            <w:tcW w:w="2835" w:type="dxa"/>
            <w:shd w:val="clear" w:color="auto" w:fill="auto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8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Волобуева Тамара Александровна</w:t>
            </w:r>
          </w:p>
        </w:tc>
        <w:tc>
          <w:tcPr>
            <w:tcW w:w="2835" w:type="dxa"/>
            <w:shd w:val="clear" w:color="auto" w:fill="auto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Начальные классы</w:t>
            </w:r>
          </w:p>
        </w:tc>
      </w:tr>
      <w:tr w:rsidR="0072247D" w:rsidRPr="002D1431" w:rsidTr="0072247D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72247D" w:rsidRPr="00A20D6D" w:rsidRDefault="0072247D" w:rsidP="0072247D">
            <w:pPr>
              <w:numPr>
                <w:ilvl w:val="0"/>
                <w:numId w:val="38"/>
              </w:numPr>
              <w:contextualSpacing/>
              <w:rPr>
                <w:rFonts w:eastAsia="Calibri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247D" w:rsidRPr="002D1431" w:rsidRDefault="0072247D" w:rsidP="002A3303">
            <w:pPr>
              <w:rPr>
                <w:color w:val="000000"/>
                <w:sz w:val="24"/>
                <w:szCs w:val="24"/>
              </w:rPr>
            </w:pPr>
            <w:r w:rsidRPr="002D1431">
              <w:rPr>
                <w:color w:val="000000"/>
                <w:sz w:val="24"/>
                <w:szCs w:val="24"/>
              </w:rPr>
              <w:t>Шулякова Екатерина Юрьевна</w:t>
            </w:r>
          </w:p>
        </w:tc>
        <w:tc>
          <w:tcPr>
            <w:tcW w:w="2835" w:type="dxa"/>
            <w:shd w:val="clear" w:color="auto" w:fill="auto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МБОУ «Гимназия №1»</w:t>
            </w:r>
          </w:p>
        </w:tc>
        <w:tc>
          <w:tcPr>
            <w:tcW w:w="2693" w:type="dxa"/>
            <w:shd w:val="clear" w:color="auto" w:fill="auto"/>
          </w:tcPr>
          <w:p w:rsidR="0072247D" w:rsidRPr="002D1431" w:rsidRDefault="0072247D" w:rsidP="002A3303">
            <w:pPr>
              <w:rPr>
                <w:sz w:val="24"/>
                <w:szCs w:val="24"/>
              </w:rPr>
            </w:pPr>
            <w:r w:rsidRPr="002D1431">
              <w:rPr>
                <w:sz w:val="24"/>
                <w:szCs w:val="24"/>
              </w:rPr>
              <w:t>Начальные классы</w:t>
            </w:r>
          </w:p>
        </w:tc>
      </w:tr>
    </w:tbl>
    <w:p w:rsidR="0072247D" w:rsidRDefault="0072247D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72247D" w:rsidRDefault="0072247D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72247D" w:rsidRDefault="0072247D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EC4493" w:rsidRDefault="00EC4493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932504" w:rsidRDefault="00932504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932504" w:rsidRDefault="00932504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932504" w:rsidRDefault="00932504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78334F" w:rsidRDefault="0078334F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78334F" w:rsidRDefault="0078334F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BA06E2" w:rsidRDefault="00BA06E2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BA06E2" w:rsidRDefault="00BA06E2" w:rsidP="00BA06E2">
      <w:pPr>
        <w:rPr>
          <w:b/>
          <w:bCs/>
          <w:i/>
          <w:iCs/>
        </w:rPr>
      </w:pPr>
    </w:p>
    <w:p w:rsidR="00BA06E2" w:rsidRDefault="00BA06E2" w:rsidP="00EC6945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4C4B8B" w:rsidRPr="004C4B8B" w:rsidRDefault="004C4B8B" w:rsidP="004C4B8B">
      <w:pPr>
        <w:shd w:val="clear" w:color="auto" w:fill="FFFFFF"/>
        <w:ind w:firstLine="720"/>
        <w:jc w:val="center"/>
        <w:rPr>
          <w:b/>
          <w:bCs/>
          <w:i/>
          <w:color w:val="000000"/>
          <w:sz w:val="24"/>
          <w:szCs w:val="24"/>
        </w:rPr>
      </w:pPr>
    </w:p>
    <w:p w:rsidR="00143862" w:rsidRPr="00E86BA8" w:rsidRDefault="00143862" w:rsidP="00143862">
      <w:pPr>
        <w:jc w:val="both"/>
        <w:rPr>
          <w:b/>
          <w:sz w:val="24"/>
          <w:szCs w:val="24"/>
        </w:rPr>
      </w:pPr>
    </w:p>
    <w:p w:rsidR="007F2FEA" w:rsidRDefault="007F2FEA" w:rsidP="00375725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</w:p>
    <w:p w:rsidR="00022B8E" w:rsidRDefault="00022B8E" w:rsidP="00375725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</w:p>
    <w:p w:rsidR="00022B8E" w:rsidRDefault="00022B8E" w:rsidP="00375725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</w:p>
    <w:p w:rsidR="00022B8E" w:rsidRDefault="00022B8E" w:rsidP="00375725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</w:p>
    <w:p w:rsidR="00022B8E" w:rsidRDefault="00022B8E" w:rsidP="00375725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</w:p>
    <w:p w:rsidR="00932504" w:rsidRPr="00BA06E2" w:rsidRDefault="00932504" w:rsidP="00375725">
      <w:pPr>
        <w:shd w:val="clear" w:color="auto" w:fill="FFFFFF"/>
        <w:spacing w:line="259" w:lineRule="exact"/>
        <w:jc w:val="right"/>
        <w:rPr>
          <w:b/>
          <w:i/>
          <w:color w:val="000000"/>
          <w:spacing w:val="-1"/>
          <w:sz w:val="24"/>
          <w:szCs w:val="24"/>
        </w:rPr>
      </w:pPr>
    </w:p>
    <w:sectPr w:rsidR="00932504" w:rsidRPr="00BA06E2" w:rsidSect="00295327">
      <w:pgSz w:w="12242" w:h="15842" w:code="1"/>
      <w:pgMar w:top="709" w:right="76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D2" w:rsidRDefault="006454D2" w:rsidP="00F76936">
      <w:r>
        <w:separator/>
      </w:r>
    </w:p>
  </w:endnote>
  <w:endnote w:type="continuationSeparator" w:id="1">
    <w:p w:rsidR="006454D2" w:rsidRDefault="006454D2" w:rsidP="00F7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D2" w:rsidRDefault="006454D2" w:rsidP="00F76936">
      <w:r>
        <w:separator/>
      </w:r>
    </w:p>
  </w:footnote>
  <w:footnote w:type="continuationSeparator" w:id="1">
    <w:p w:rsidR="006454D2" w:rsidRDefault="006454D2" w:rsidP="00F76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C2973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3CE68D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A61068"/>
    <w:multiLevelType w:val="hybridMultilevel"/>
    <w:tmpl w:val="79EE1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693266"/>
    <w:multiLevelType w:val="hybridMultilevel"/>
    <w:tmpl w:val="F16C3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1E3EDC"/>
    <w:multiLevelType w:val="singleLevel"/>
    <w:tmpl w:val="A24CBAB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BC81686"/>
    <w:multiLevelType w:val="hybridMultilevel"/>
    <w:tmpl w:val="BCF0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06A53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A85FBE"/>
    <w:multiLevelType w:val="hybridMultilevel"/>
    <w:tmpl w:val="BBD8DC0A"/>
    <w:lvl w:ilvl="0" w:tplc="EDD6E2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68034C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E04E83"/>
    <w:multiLevelType w:val="hybridMultilevel"/>
    <w:tmpl w:val="79EE1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782796A"/>
    <w:multiLevelType w:val="hybridMultilevel"/>
    <w:tmpl w:val="9B547150"/>
    <w:lvl w:ilvl="0" w:tplc="1F767898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B508F6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6575E3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C6690A"/>
    <w:multiLevelType w:val="hybridMultilevel"/>
    <w:tmpl w:val="BCF0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51106"/>
    <w:multiLevelType w:val="hybridMultilevel"/>
    <w:tmpl w:val="1122B9AA"/>
    <w:lvl w:ilvl="0" w:tplc="389E92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AD5E75"/>
    <w:multiLevelType w:val="hybridMultilevel"/>
    <w:tmpl w:val="CCAC8D56"/>
    <w:lvl w:ilvl="0" w:tplc="1F767898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24358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FD339B"/>
    <w:multiLevelType w:val="hybridMultilevel"/>
    <w:tmpl w:val="9B5A6E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DE0D19"/>
    <w:multiLevelType w:val="hybridMultilevel"/>
    <w:tmpl w:val="0180E0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8E039F7"/>
    <w:multiLevelType w:val="hybridMultilevel"/>
    <w:tmpl w:val="E2EA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86678"/>
    <w:multiLevelType w:val="hybridMultilevel"/>
    <w:tmpl w:val="9158641A"/>
    <w:lvl w:ilvl="0" w:tplc="9F809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3F565A"/>
    <w:multiLevelType w:val="hybridMultilevel"/>
    <w:tmpl w:val="C4688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4C001B"/>
    <w:multiLevelType w:val="hybridMultilevel"/>
    <w:tmpl w:val="8B0CD87E"/>
    <w:lvl w:ilvl="0" w:tplc="101EB6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82754E1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F208E8"/>
    <w:multiLevelType w:val="hybridMultilevel"/>
    <w:tmpl w:val="F300C9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06D26F3"/>
    <w:multiLevelType w:val="hybridMultilevel"/>
    <w:tmpl w:val="A68847C0"/>
    <w:lvl w:ilvl="0" w:tplc="E50217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FC030B"/>
    <w:multiLevelType w:val="hybridMultilevel"/>
    <w:tmpl w:val="D980AE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7A937B0"/>
    <w:multiLevelType w:val="hybridMultilevel"/>
    <w:tmpl w:val="35A0A10E"/>
    <w:lvl w:ilvl="0" w:tplc="1F767898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D75951"/>
    <w:multiLevelType w:val="singleLevel"/>
    <w:tmpl w:val="8B164E9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26E6658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7E0125"/>
    <w:multiLevelType w:val="hybridMultilevel"/>
    <w:tmpl w:val="C4688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1556D2"/>
    <w:multiLevelType w:val="hybridMultilevel"/>
    <w:tmpl w:val="C4688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7B2CFE"/>
    <w:multiLevelType w:val="hybridMultilevel"/>
    <w:tmpl w:val="8D1043B8"/>
    <w:lvl w:ilvl="0" w:tplc="1F767898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5F2C02"/>
    <w:multiLevelType w:val="hybridMultilevel"/>
    <w:tmpl w:val="E3086C1E"/>
    <w:lvl w:ilvl="0" w:tplc="1F767898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7299B"/>
    <w:multiLevelType w:val="hybridMultilevel"/>
    <w:tmpl w:val="33A6F090"/>
    <w:lvl w:ilvl="0" w:tplc="72627F32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6">
    <w:nsid w:val="7E961157"/>
    <w:multiLevelType w:val="hybridMultilevel"/>
    <w:tmpl w:val="BCFA54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35"/>
  </w:num>
  <w:num w:numId="9">
    <w:abstractNumId w:val="20"/>
  </w:num>
  <w:num w:numId="10">
    <w:abstractNumId w:val="14"/>
  </w:num>
  <w:num w:numId="11">
    <w:abstractNumId w:val="6"/>
  </w:num>
  <w:num w:numId="12">
    <w:abstractNumId w:val="33"/>
  </w:num>
  <w:num w:numId="13">
    <w:abstractNumId w:val="28"/>
  </w:num>
  <w:num w:numId="14">
    <w:abstractNumId w:val="11"/>
  </w:num>
  <w:num w:numId="15">
    <w:abstractNumId w:val="16"/>
  </w:num>
  <w:num w:numId="16">
    <w:abstractNumId w:val="34"/>
  </w:num>
  <w:num w:numId="17">
    <w:abstractNumId w:val="8"/>
  </w:num>
  <w:num w:numId="18">
    <w:abstractNumId w:val="15"/>
  </w:num>
  <w:num w:numId="19">
    <w:abstractNumId w:val="21"/>
  </w:num>
  <w:num w:numId="20">
    <w:abstractNumId w:val="23"/>
  </w:num>
  <w:num w:numId="21">
    <w:abstractNumId w:val="26"/>
  </w:num>
  <w:num w:numId="22">
    <w:abstractNumId w:val="13"/>
  </w:num>
  <w:num w:numId="23">
    <w:abstractNumId w:val="9"/>
  </w:num>
  <w:num w:numId="24">
    <w:abstractNumId w:val="7"/>
  </w:num>
  <w:num w:numId="25">
    <w:abstractNumId w:val="2"/>
  </w:num>
  <w:num w:numId="26">
    <w:abstractNumId w:val="1"/>
  </w:num>
  <w:num w:numId="27">
    <w:abstractNumId w:val="4"/>
  </w:num>
  <w:num w:numId="28">
    <w:abstractNumId w:val="17"/>
  </w:num>
  <w:num w:numId="29">
    <w:abstractNumId w:val="24"/>
  </w:num>
  <w:num w:numId="30">
    <w:abstractNumId w:val="19"/>
  </w:num>
  <w:num w:numId="31">
    <w:abstractNumId w:val="12"/>
  </w:num>
  <w:num w:numId="32">
    <w:abstractNumId w:val="36"/>
  </w:num>
  <w:num w:numId="33">
    <w:abstractNumId w:val="30"/>
  </w:num>
  <w:num w:numId="34">
    <w:abstractNumId w:val="10"/>
  </w:num>
  <w:num w:numId="35">
    <w:abstractNumId w:val="3"/>
  </w:num>
  <w:num w:numId="36">
    <w:abstractNumId w:val="31"/>
  </w:num>
  <w:num w:numId="37">
    <w:abstractNumId w:val="32"/>
  </w:num>
  <w:num w:numId="38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59A"/>
    <w:rsid w:val="00004C72"/>
    <w:rsid w:val="00022B8E"/>
    <w:rsid w:val="00030CF5"/>
    <w:rsid w:val="00041CCC"/>
    <w:rsid w:val="000457D0"/>
    <w:rsid w:val="0004739A"/>
    <w:rsid w:val="00055D97"/>
    <w:rsid w:val="000569A6"/>
    <w:rsid w:val="00062703"/>
    <w:rsid w:val="00090F63"/>
    <w:rsid w:val="0009107F"/>
    <w:rsid w:val="00093C6B"/>
    <w:rsid w:val="00093F61"/>
    <w:rsid w:val="000A6F9B"/>
    <w:rsid w:val="000C02E4"/>
    <w:rsid w:val="000D24C9"/>
    <w:rsid w:val="000E4227"/>
    <w:rsid w:val="000E52BD"/>
    <w:rsid w:val="000F49DA"/>
    <w:rsid w:val="00105614"/>
    <w:rsid w:val="00123840"/>
    <w:rsid w:val="00127366"/>
    <w:rsid w:val="00132277"/>
    <w:rsid w:val="00143862"/>
    <w:rsid w:val="00144FC6"/>
    <w:rsid w:val="00150263"/>
    <w:rsid w:val="00162DF5"/>
    <w:rsid w:val="001635DF"/>
    <w:rsid w:val="00164AD8"/>
    <w:rsid w:val="00165903"/>
    <w:rsid w:val="00174AF6"/>
    <w:rsid w:val="00180106"/>
    <w:rsid w:val="00185AEE"/>
    <w:rsid w:val="001959DD"/>
    <w:rsid w:val="001967DD"/>
    <w:rsid w:val="001A09BF"/>
    <w:rsid w:val="001A0B59"/>
    <w:rsid w:val="001A7D63"/>
    <w:rsid w:val="001C11DC"/>
    <w:rsid w:val="001C5283"/>
    <w:rsid w:val="001F3127"/>
    <w:rsid w:val="001F338B"/>
    <w:rsid w:val="00203DE5"/>
    <w:rsid w:val="0021379A"/>
    <w:rsid w:val="002255FA"/>
    <w:rsid w:val="0022600C"/>
    <w:rsid w:val="002355B4"/>
    <w:rsid w:val="00236272"/>
    <w:rsid w:val="00245C5E"/>
    <w:rsid w:val="00263908"/>
    <w:rsid w:val="002664CB"/>
    <w:rsid w:val="0027464A"/>
    <w:rsid w:val="00275D0A"/>
    <w:rsid w:val="00280E77"/>
    <w:rsid w:val="00295327"/>
    <w:rsid w:val="002A435C"/>
    <w:rsid w:val="002A6374"/>
    <w:rsid w:val="002A7ABB"/>
    <w:rsid w:val="002C4485"/>
    <w:rsid w:val="002C4DE4"/>
    <w:rsid w:val="002C6572"/>
    <w:rsid w:val="002C6DE6"/>
    <w:rsid w:val="002C7F63"/>
    <w:rsid w:val="002E4315"/>
    <w:rsid w:val="002F3A05"/>
    <w:rsid w:val="00312326"/>
    <w:rsid w:val="00324BC2"/>
    <w:rsid w:val="0034398B"/>
    <w:rsid w:val="00343D8C"/>
    <w:rsid w:val="003460D6"/>
    <w:rsid w:val="00353BDC"/>
    <w:rsid w:val="003556AF"/>
    <w:rsid w:val="00357E2D"/>
    <w:rsid w:val="003618E8"/>
    <w:rsid w:val="003673DC"/>
    <w:rsid w:val="00373612"/>
    <w:rsid w:val="00373D43"/>
    <w:rsid w:val="00375725"/>
    <w:rsid w:val="00376F84"/>
    <w:rsid w:val="00380275"/>
    <w:rsid w:val="00390255"/>
    <w:rsid w:val="00391AE6"/>
    <w:rsid w:val="003932C3"/>
    <w:rsid w:val="003A1F22"/>
    <w:rsid w:val="003C295A"/>
    <w:rsid w:val="003C5ED3"/>
    <w:rsid w:val="003D503F"/>
    <w:rsid w:val="003E1EF8"/>
    <w:rsid w:val="003E5E26"/>
    <w:rsid w:val="003E7D95"/>
    <w:rsid w:val="003F2C73"/>
    <w:rsid w:val="003F2D1F"/>
    <w:rsid w:val="003F48CD"/>
    <w:rsid w:val="00402285"/>
    <w:rsid w:val="004029F6"/>
    <w:rsid w:val="00416602"/>
    <w:rsid w:val="00417D00"/>
    <w:rsid w:val="00421708"/>
    <w:rsid w:val="00421A7B"/>
    <w:rsid w:val="00432983"/>
    <w:rsid w:val="00434345"/>
    <w:rsid w:val="004362A1"/>
    <w:rsid w:val="00441029"/>
    <w:rsid w:val="00447657"/>
    <w:rsid w:val="00451F89"/>
    <w:rsid w:val="00456176"/>
    <w:rsid w:val="00464A8E"/>
    <w:rsid w:val="00465A07"/>
    <w:rsid w:val="00482CDB"/>
    <w:rsid w:val="00483C7C"/>
    <w:rsid w:val="0048720F"/>
    <w:rsid w:val="00490212"/>
    <w:rsid w:val="00492799"/>
    <w:rsid w:val="00493463"/>
    <w:rsid w:val="00496261"/>
    <w:rsid w:val="004A76D6"/>
    <w:rsid w:val="004C4B8B"/>
    <w:rsid w:val="004C5F48"/>
    <w:rsid w:val="004D0BAF"/>
    <w:rsid w:val="004D205E"/>
    <w:rsid w:val="004E0EA3"/>
    <w:rsid w:val="004E0F4A"/>
    <w:rsid w:val="004E1ADC"/>
    <w:rsid w:val="004E1D07"/>
    <w:rsid w:val="004E2317"/>
    <w:rsid w:val="004E58FF"/>
    <w:rsid w:val="00511951"/>
    <w:rsid w:val="00523AA1"/>
    <w:rsid w:val="005344E0"/>
    <w:rsid w:val="00537C4E"/>
    <w:rsid w:val="00551669"/>
    <w:rsid w:val="00555F22"/>
    <w:rsid w:val="005576B4"/>
    <w:rsid w:val="00574F07"/>
    <w:rsid w:val="005800EB"/>
    <w:rsid w:val="005821FD"/>
    <w:rsid w:val="0058282B"/>
    <w:rsid w:val="00590032"/>
    <w:rsid w:val="005F38F7"/>
    <w:rsid w:val="005F7B4F"/>
    <w:rsid w:val="00600642"/>
    <w:rsid w:val="006026D2"/>
    <w:rsid w:val="0060513F"/>
    <w:rsid w:val="00607FAC"/>
    <w:rsid w:val="006118AD"/>
    <w:rsid w:val="0061786E"/>
    <w:rsid w:val="00637937"/>
    <w:rsid w:val="006454D2"/>
    <w:rsid w:val="0064744B"/>
    <w:rsid w:val="00653DB8"/>
    <w:rsid w:val="00667461"/>
    <w:rsid w:val="00667B46"/>
    <w:rsid w:val="0067173E"/>
    <w:rsid w:val="00690683"/>
    <w:rsid w:val="00694408"/>
    <w:rsid w:val="006966EE"/>
    <w:rsid w:val="006966FB"/>
    <w:rsid w:val="006A209D"/>
    <w:rsid w:val="006A28B2"/>
    <w:rsid w:val="006B2A85"/>
    <w:rsid w:val="006B3C73"/>
    <w:rsid w:val="006B602B"/>
    <w:rsid w:val="006C0078"/>
    <w:rsid w:val="006C6234"/>
    <w:rsid w:val="006D0F52"/>
    <w:rsid w:val="006D6B12"/>
    <w:rsid w:val="006F1A58"/>
    <w:rsid w:val="006F57F1"/>
    <w:rsid w:val="00705266"/>
    <w:rsid w:val="007151DB"/>
    <w:rsid w:val="0072092C"/>
    <w:rsid w:val="0072247D"/>
    <w:rsid w:val="0073177A"/>
    <w:rsid w:val="00736ADE"/>
    <w:rsid w:val="00737555"/>
    <w:rsid w:val="00737FC9"/>
    <w:rsid w:val="0074403E"/>
    <w:rsid w:val="00750B59"/>
    <w:rsid w:val="00760B2C"/>
    <w:rsid w:val="00762E67"/>
    <w:rsid w:val="00767634"/>
    <w:rsid w:val="007735F4"/>
    <w:rsid w:val="007749EF"/>
    <w:rsid w:val="0078334F"/>
    <w:rsid w:val="00790503"/>
    <w:rsid w:val="007A1FDA"/>
    <w:rsid w:val="007A28E5"/>
    <w:rsid w:val="007B3215"/>
    <w:rsid w:val="007C28A5"/>
    <w:rsid w:val="007C78C4"/>
    <w:rsid w:val="007D230A"/>
    <w:rsid w:val="007D46FD"/>
    <w:rsid w:val="007D51A8"/>
    <w:rsid w:val="007E2C95"/>
    <w:rsid w:val="007F2FEA"/>
    <w:rsid w:val="007F759D"/>
    <w:rsid w:val="00806F43"/>
    <w:rsid w:val="00811776"/>
    <w:rsid w:val="00815AE7"/>
    <w:rsid w:val="0081689B"/>
    <w:rsid w:val="008212E9"/>
    <w:rsid w:val="00823076"/>
    <w:rsid w:val="00834259"/>
    <w:rsid w:val="00851587"/>
    <w:rsid w:val="0086279C"/>
    <w:rsid w:val="00867257"/>
    <w:rsid w:val="00871C95"/>
    <w:rsid w:val="008762C0"/>
    <w:rsid w:val="00880FB2"/>
    <w:rsid w:val="00885E3A"/>
    <w:rsid w:val="00892CEB"/>
    <w:rsid w:val="008A3D9D"/>
    <w:rsid w:val="008A5F59"/>
    <w:rsid w:val="008B1EAB"/>
    <w:rsid w:val="008B1F5A"/>
    <w:rsid w:val="008B4591"/>
    <w:rsid w:val="008B73D1"/>
    <w:rsid w:val="008C0585"/>
    <w:rsid w:val="008C065F"/>
    <w:rsid w:val="008C32BF"/>
    <w:rsid w:val="008D61EE"/>
    <w:rsid w:val="008D661A"/>
    <w:rsid w:val="008E5AD8"/>
    <w:rsid w:val="008F5636"/>
    <w:rsid w:val="00904AB1"/>
    <w:rsid w:val="009106C2"/>
    <w:rsid w:val="00915CFA"/>
    <w:rsid w:val="009235BF"/>
    <w:rsid w:val="00926AF5"/>
    <w:rsid w:val="009303CE"/>
    <w:rsid w:val="00930AB7"/>
    <w:rsid w:val="00932504"/>
    <w:rsid w:val="0093255F"/>
    <w:rsid w:val="00950598"/>
    <w:rsid w:val="00952A51"/>
    <w:rsid w:val="009770E4"/>
    <w:rsid w:val="00981B1B"/>
    <w:rsid w:val="009946CE"/>
    <w:rsid w:val="009A014B"/>
    <w:rsid w:val="009A60D9"/>
    <w:rsid w:val="009B7E0D"/>
    <w:rsid w:val="009D7636"/>
    <w:rsid w:val="009E5EFE"/>
    <w:rsid w:val="009F0CBE"/>
    <w:rsid w:val="009F0F56"/>
    <w:rsid w:val="00A0325B"/>
    <w:rsid w:val="00A05C6C"/>
    <w:rsid w:val="00A10508"/>
    <w:rsid w:val="00A150D9"/>
    <w:rsid w:val="00A1593C"/>
    <w:rsid w:val="00A1664D"/>
    <w:rsid w:val="00A22B60"/>
    <w:rsid w:val="00A253EE"/>
    <w:rsid w:val="00A31AAA"/>
    <w:rsid w:val="00A37F81"/>
    <w:rsid w:val="00A433E5"/>
    <w:rsid w:val="00A52D80"/>
    <w:rsid w:val="00A532BE"/>
    <w:rsid w:val="00A53E27"/>
    <w:rsid w:val="00A5728D"/>
    <w:rsid w:val="00A62568"/>
    <w:rsid w:val="00A64EF6"/>
    <w:rsid w:val="00A71734"/>
    <w:rsid w:val="00A725E8"/>
    <w:rsid w:val="00A8285E"/>
    <w:rsid w:val="00A85400"/>
    <w:rsid w:val="00A93388"/>
    <w:rsid w:val="00AA5696"/>
    <w:rsid w:val="00AA5CEF"/>
    <w:rsid w:val="00AB322D"/>
    <w:rsid w:val="00AB6F2C"/>
    <w:rsid w:val="00AB793A"/>
    <w:rsid w:val="00AC595A"/>
    <w:rsid w:val="00AD34D7"/>
    <w:rsid w:val="00AD6BB2"/>
    <w:rsid w:val="00AE149B"/>
    <w:rsid w:val="00AE189B"/>
    <w:rsid w:val="00AE71B6"/>
    <w:rsid w:val="00AF0D3F"/>
    <w:rsid w:val="00B01077"/>
    <w:rsid w:val="00B030E3"/>
    <w:rsid w:val="00B137CF"/>
    <w:rsid w:val="00B2330D"/>
    <w:rsid w:val="00B26954"/>
    <w:rsid w:val="00B3031B"/>
    <w:rsid w:val="00B32945"/>
    <w:rsid w:val="00B41517"/>
    <w:rsid w:val="00B41962"/>
    <w:rsid w:val="00B433CD"/>
    <w:rsid w:val="00B44DE7"/>
    <w:rsid w:val="00B5359A"/>
    <w:rsid w:val="00B57352"/>
    <w:rsid w:val="00B60E0F"/>
    <w:rsid w:val="00B72D40"/>
    <w:rsid w:val="00B73196"/>
    <w:rsid w:val="00B87432"/>
    <w:rsid w:val="00B96D7F"/>
    <w:rsid w:val="00BA06E2"/>
    <w:rsid w:val="00BA1AA3"/>
    <w:rsid w:val="00BA6989"/>
    <w:rsid w:val="00BB6DF6"/>
    <w:rsid w:val="00BC344B"/>
    <w:rsid w:val="00BC4DCB"/>
    <w:rsid w:val="00BD0024"/>
    <w:rsid w:val="00BD1ACF"/>
    <w:rsid w:val="00BD4D83"/>
    <w:rsid w:val="00BD559F"/>
    <w:rsid w:val="00BD7005"/>
    <w:rsid w:val="00BD7DF0"/>
    <w:rsid w:val="00BE0193"/>
    <w:rsid w:val="00BE13CD"/>
    <w:rsid w:val="00BE282A"/>
    <w:rsid w:val="00BF0488"/>
    <w:rsid w:val="00BF0A78"/>
    <w:rsid w:val="00BF0DB6"/>
    <w:rsid w:val="00BF6FE5"/>
    <w:rsid w:val="00C10B06"/>
    <w:rsid w:val="00C11D3A"/>
    <w:rsid w:val="00C137C0"/>
    <w:rsid w:val="00C17B38"/>
    <w:rsid w:val="00C272DC"/>
    <w:rsid w:val="00C53FF7"/>
    <w:rsid w:val="00C54716"/>
    <w:rsid w:val="00C6713C"/>
    <w:rsid w:val="00C81027"/>
    <w:rsid w:val="00C8535D"/>
    <w:rsid w:val="00C87FB0"/>
    <w:rsid w:val="00C95432"/>
    <w:rsid w:val="00CA2C8D"/>
    <w:rsid w:val="00CB0C33"/>
    <w:rsid w:val="00CC2938"/>
    <w:rsid w:val="00CD26D4"/>
    <w:rsid w:val="00CD6639"/>
    <w:rsid w:val="00CD697F"/>
    <w:rsid w:val="00CE2851"/>
    <w:rsid w:val="00CE2FDE"/>
    <w:rsid w:val="00CE39D2"/>
    <w:rsid w:val="00CF7413"/>
    <w:rsid w:val="00D0415C"/>
    <w:rsid w:val="00D04534"/>
    <w:rsid w:val="00D04DD2"/>
    <w:rsid w:val="00D06858"/>
    <w:rsid w:val="00D07D99"/>
    <w:rsid w:val="00D11A93"/>
    <w:rsid w:val="00D14FD5"/>
    <w:rsid w:val="00D37A82"/>
    <w:rsid w:val="00D44EE9"/>
    <w:rsid w:val="00D517AC"/>
    <w:rsid w:val="00D8135B"/>
    <w:rsid w:val="00D94567"/>
    <w:rsid w:val="00DA1CB9"/>
    <w:rsid w:val="00DA3B16"/>
    <w:rsid w:val="00DA59E7"/>
    <w:rsid w:val="00DB134D"/>
    <w:rsid w:val="00DB31FB"/>
    <w:rsid w:val="00DC57CE"/>
    <w:rsid w:val="00DC6382"/>
    <w:rsid w:val="00DD0953"/>
    <w:rsid w:val="00DE1301"/>
    <w:rsid w:val="00E11EB5"/>
    <w:rsid w:val="00E20DEA"/>
    <w:rsid w:val="00E26984"/>
    <w:rsid w:val="00E330E8"/>
    <w:rsid w:val="00E52D2B"/>
    <w:rsid w:val="00E554AC"/>
    <w:rsid w:val="00E577AD"/>
    <w:rsid w:val="00E612B8"/>
    <w:rsid w:val="00E64071"/>
    <w:rsid w:val="00E64265"/>
    <w:rsid w:val="00E648FB"/>
    <w:rsid w:val="00E86CE6"/>
    <w:rsid w:val="00E948A1"/>
    <w:rsid w:val="00EB05C6"/>
    <w:rsid w:val="00EB27B5"/>
    <w:rsid w:val="00EB47AC"/>
    <w:rsid w:val="00EC0298"/>
    <w:rsid w:val="00EC4493"/>
    <w:rsid w:val="00EC62F6"/>
    <w:rsid w:val="00EC6945"/>
    <w:rsid w:val="00ED0849"/>
    <w:rsid w:val="00ED33AD"/>
    <w:rsid w:val="00EE03C1"/>
    <w:rsid w:val="00EE081F"/>
    <w:rsid w:val="00EE4A58"/>
    <w:rsid w:val="00EE5BE0"/>
    <w:rsid w:val="00EF4BE8"/>
    <w:rsid w:val="00EF5468"/>
    <w:rsid w:val="00F27770"/>
    <w:rsid w:val="00F30A1E"/>
    <w:rsid w:val="00F4424E"/>
    <w:rsid w:val="00F54880"/>
    <w:rsid w:val="00F54CAD"/>
    <w:rsid w:val="00F567E9"/>
    <w:rsid w:val="00F56E0D"/>
    <w:rsid w:val="00F5771D"/>
    <w:rsid w:val="00F57CC7"/>
    <w:rsid w:val="00F61541"/>
    <w:rsid w:val="00F76936"/>
    <w:rsid w:val="00F863AC"/>
    <w:rsid w:val="00FA2562"/>
    <w:rsid w:val="00FA4EB7"/>
    <w:rsid w:val="00FB476B"/>
    <w:rsid w:val="00FB52D2"/>
    <w:rsid w:val="00FD71C7"/>
    <w:rsid w:val="00FE0645"/>
    <w:rsid w:val="00FE34B3"/>
    <w:rsid w:val="00FF3E4B"/>
    <w:rsid w:val="00FF3ED8"/>
    <w:rsid w:val="00FF6475"/>
    <w:rsid w:val="00FF6691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555"/>
  </w:style>
  <w:style w:type="paragraph" w:styleId="1">
    <w:name w:val="heading 1"/>
    <w:basedOn w:val="a"/>
    <w:next w:val="a"/>
    <w:qFormat/>
    <w:rsid w:val="00737555"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rsid w:val="00737555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37555"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rsid w:val="0073755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37555"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737555"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rsid w:val="0073755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737555"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rsid w:val="00737555"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555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rsid w:val="00737555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rsid w:val="00737555"/>
    <w:pPr>
      <w:jc w:val="center"/>
    </w:pPr>
    <w:rPr>
      <w:b/>
      <w:bCs/>
      <w:i/>
      <w:iCs/>
      <w:sz w:val="28"/>
    </w:rPr>
  </w:style>
  <w:style w:type="paragraph" w:styleId="a4">
    <w:name w:val="Body Text Indent"/>
    <w:basedOn w:val="a"/>
    <w:rsid w:val="00737555"/>
    <w:pPr>
      <w:ind w:left="75"/>
    </w:pPr>
    <w:rPr>
      <w:sz w:val="28"/>
    </w:rPr>
  </w:style>
  <w:style w:type="paragraph" w:styleId="21">
    <w:name w:val="Body Text Indent 2"/>
    <w:basedOn w:val="a"/>
    <w:rsid w:val="00737555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rsid w:val="00737555"/>
    <w:pPr>
      <w:ind w:firstLine="851"/>
    </w:pPr>
    <w:rPr>
      <w:rFonts w:ascii="PEW Report" w:hAnsi="PEW Report"/>
      <w:bCs/>
      <w:sz w:val="28"/>
    </w:rPr>
  </w:style>
  <w:style w:type="paragraph" w:styleId="a5">
    <w:name w:val="Balloon Text"/>
    <w:basedOn w:val="a"/>
    <w:semiHidden/>
    <w:rsid w:val="008230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6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6936"/>
  </w:style>
  <w:style w:type="paragraph" w:styleId="a8">
    <w:name w:val="footer"/>
    <w:basedOn w:val="a"/>
    <w:link w:val="a9"/>
    <w:rsid w:val="00F76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6936"/>
  </w:style>
  <w:style w:type="paragraph" w:styleId="aa">
    <w:name w:val="Normal (Web)"/>
    <w:basedOn w:val="a"/>
    <w:uiPriority w:val="99"/>
    <w:unhideWhenUsed/>
    <w:rsid w:val="004D205E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10"/>
    <w:locked/>
    <w:rsid w:val="00AF0D3F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F0D3F"/>
    <w:pPr>
      <w:shd w:val="clear" w:color="auto" w:fill="FFFFFF"/>
      <w:spacing w:line="240" w:lineRule="atLeast"/>
      <w:jc w:val="both"/>
    </w:pPr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1"/>
    <w:locked/>
    <w:rsid w:val="00AF0D3F"/>
    <w:rPr>
      <w:shd w:val="clear" w:color="auto" w:fill="FFFFFF"/>
    </w:rPr>
  </w:style>
  <w:style w:type="paragraph" w:customStyle="1" w:styleId="Bodytext41">
    <w:name w:val="Body text (4)1"/>
    <w:basedOn w:val="a"/>
    <w:link w:val="Bodytext4"/>
    <w:rsid w:val="00AF0D3F"/>
    <w:pPr>
      <w:shd w:val="clear" w:color="auto" w:fill="FFFFFF"/>
      <w:spacing w:line="240" w:lineRule="atLeast"/>
      <w:jc w:val="both"/>
    </w:pPr>
    <w:rPr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4C4B8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b">
    <w:name w:val="No Spacing"/>
    <w:uiPriority w:val="1"/>
    <w:qFormat/>
    <w:rsid w:val="00BA06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44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516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user01</cp:lastModifiedBy>
  <cp:revision>14</cp:revision>
  <cp:lastPrinted>2022-05-23T09:18:00Z</cp:lastPrinted>
  <dcterms:created xsi:type="dcterms:W3CDTF">2019-05-27T10:12:00Z</dcterms:created>
  <dcterms:modified xsi:type="dcterms:W3CDTF">2022-05-23T09:38:00Z</dcterms:modified>
</cp:coreProperties>
</file>