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4A" w:rsidRDefault="00751B93">
      <w:pPr>
        <w:jc w:val="center"/>
        <w:rPr>
          <w:sz w:val="22"/>
        </w:rPr>
      </w:pPr>
      <w:r>
        <w:rPr>
          <w:noProof/>
          <w:sz w:val="22"/>
        </w:rPr>
        <w:pict>
          <v:rect id="_x0000_s1043" style="position:absolute;left:0;text-align:left;margin-left:302.15pt;margin-top:-15.35pt;width:220.15pt;height:99.25pt;z-index:251656704" strokecolor="white" strokeweight="2pt">
            <v:textbox inset="1pt,1pt,1pt,1pt">
              <w:txbxContent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РоссийскэФедерацие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АдыгэРеспубликэмк</w:t>
                  </w:r>
                  <w:r>
                    <w:rPr>
                      <w:b/>
                      <w:sz w:val="24"/>
                      <w:lang w:val="en-US"/>
                    </w:rPr>
                    <w:t>I</w:t>
                  </w:r>
                  <w:r>
                    <w:rPr>
                      <w:b/>
                      <w:sz w:val="24"/>
                    </w:rPr>
                    <w:t>э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Красногвардейскэрайоным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 администрацие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гъэсэныгъмкIэ и управление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385300 с.Красногвардейск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 Чапаевыр, 93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тел. 5-14-90, факсыр 5-14-90</w:t>
                  </w:r>
                </w:p>
                <w:p w:rsidR="00BA06E2" w:rsidRDefault="00BA06E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BA06E2" w:rsidRDefault="00BA06E2">
                  <w:pPr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rect id="_x0000_s1042" style="position:absolute;left:0;text-align:left;margin-left:-21.85pt;margin-top:-15.35pt;width:205.95pt;height:115.65pt;z-index:251655680" strokecolor="white" strokeweight="2pt">
            <v:textbox inset="1pt,1pt,1pt,1pt">
              <w:txbxContent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Управление образования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администрации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Красногвардейского района Республики Адыгея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385 300 с.Красногвардейское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ул. Чапаева, 93</w:t>
                  </w:r>
                </w:p>
                <w:p w:rsidR="00BA06E2" w:rsidRDefault="00BA06E2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тел. 5-14-90, факс 5-14-90</w:t>
                  </w:r>
                </w:p>
                <w:p w:rsidR="00BA06E2" w:rsidRPr="00A05C6C" w:rsidRDefault="00BA06E2" w:rsidP="00A05C6C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6.5pt">
            <v:imagedata r:id="rId8" o:title=""/>
          </v:shape>
        </w:pict>
      </w:r>
    </w:p>
    <w:p w:rsidR="0027464A" w:rsidRDefault="0027464A">
      <w:pPr>
        <w:jc w:val="center"/>
        <w:rPr>
          <w:sz w:val="22"/>
        </w:rPr>
      </w:pPr>
    </w:p>
    <w:p w:rsidR="0027464A" w:rsidRPr="0022600C" w:rsidRDefault="0027464A">
      <w:pPr>
        <w:rPr>
          <w:b/>
          <w:sz w:val="22"/>
          <w:u w:val="single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751B93" w:rsidRPr="00751B93">
        <w:rPr>
          <w:noProof/>
          <w:sz w:val="22"/>
        </w:rPr>
        <w:pict>
          <v:line id="_x0000_s1044" style="position:absolute;z-index:251657728;mso-position-horizontal-relative:text;mso-position-vertical-relative:text" from="7.15pt,8pt" to="490pt,8.05pt" o:allowincell="f" stroked="f" strokeweight="1pt">
            <v:stroke startarrowwidth="narrow" startarrowlength="short" endarrowwidth="narrow" endarrowlength="short"/>
          </v:line>
        </w:pict>
      </w:r>
    </w:p>
    <w:p w:rsidR="0027464A" w:rsidRPr="00F76936" w:rsidRDefault="00751B93" w:rsidP="00F76936">
      <w:pPr>
        <w:rPr>
          <w:rFonts w:ascii="Calibri" w:hAnsi="Calibri"/>
          <w:b/>
          <w:sz w:val="22"/>
          <w:u w:val="single"/>
        </w:rPr>
      </w:pPr>
      <w:r w:rsidRPr="00751B93">
        <w:rPr>
          <w:rFonts w:ascii="PEW Report" w:hAnsi="PEW Report"/>
          <w:b/>
          <w:noProof/>
          <w:sz w:val="22"/>
          <w:u w:val="single"/>
        </w:rPr>
        <w:pict>
          <v:line id="_x0000_s1047" style="position:absolute;z-index:251659776" from="-21.85pt,5.8pt" to="532.55pt,5.8pt" strokeweight="3pt"/>
        </w:pict>
      </w:r>
    </w:p>
    <w:p w:rsidR="0027464A" w:rsidRPr="004C5F48" w:rsidRDefault="00751B93">
      <w:pPr>
        <w:jc w:val="center"/>
        <w:rPr>
          <w:rFonts w:ascii="PEW Report" w:hAnsi="PEW Report"/>
          <w:b/>
          <w:sz w:val="28"/>
          <w:szCs w:val="28"/>
        </w:rPr>
      </w:pPr>
      <w:r w:rsidRPr="00751B93">
        <w:rPr>
          <w:noProof/>
          <w:sz w:val="28"/>
          <w:szCs w:val="28"/>
        </w:rPr>
        <w:pict>
          <v:rect id="_x0000_s1045" style="position:absolute;left:0;text-align:left;margin-left:417.35pt;margin-top:7.15pt;width:119.95pt;height:4.6pt;z-index:251658752" o:allowincell="f" stroked="f" strokeweight="1pt">
            <v:fill color2="purple"/>
            <v:textbox inset="1pt,1pt,1pt,1pt">
              <w:txbxContent>
                <w:p w:rsidR="00BA06E2" w:rsidRDefault="00BA06E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27464A" w:rsidRPr="004C5F48">
        <w:rPr>
          <w:rFonts w:ascii="PEW Report" w:hAnsi="PEW Report"/>
          <w:b/>
          <w:sz w:val="28"/>
          <w:szCs w:val="28"/>
        </w:rPr>
        <w:t>ПРИКАЗ</w:t>
      </w:r>
    </w:p>
    <w:p w:rsidR="00A05C6C" w:rsidRDefault="0081689B" w:rsidP="00A05C6C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464A" w:rsidRPr="00F76936">
        <w:rPr>
          <w:rFonts w:ascii="Times New Roman" w:hAnsi="Times New Roman"/>
          <w:sz w:val="24"/>
          <w:szCs w:val="24"/>
        </w:rPr>
        <w:t>т</w:t>
      </w:r>
      <w:r w:rsidR="00CE2FDE">
        <w:rPr>
          <w:rFonts w:ascii="Times New Roman" w:hAnsi="Times New Roman"/>
          <w:sz w:val="24"/>
          <w:szCs w:val="24"/>
        </w:rPr>
        <w:t xml:space="preserve"> </w:t>
      </w:r>
      <w:r w:rsidR="00E330E8">
        <w:rPr>
          <w:rFonts w:ascii="Times New Roman" w:hAnsi="Times New Roman"/>
          <w:sz w:val="24"/>
          <w:szCs w:val="24"/>
        </w:rPr>
        <w:t xml:space="preserve"> </w:t>
      </w:r>
      <w:r w:rsidR="002B619C">
        <w:rPr>
          <w:rFonts w:ascii="Times New Roman" w:hAnsi="Times New Roman"/>
          <w:sz w:val="24"/>
          <w:szCs w:val="24"/>
        </w:rPr>
        <w:t>25</w:t>
      </w:r>
      <w:r w:rsidR="00AE189B" w:rsidRPr="00F76936">
        <w:rPr>
          <w:rFonts w:ascii="Times New Roman" w:hAnsi="Times New Roman"/>
          <w:sz w:val="24"/>
          <w:szCs w:val="24"/>
        </w:rPr>
        <w:t>.0</w:t>
      </w:r>
      <w:r w:rsidR="000D24C9">
        <w:rPr>
          <w:rFonts w:ascii="Times New Roman" w:hAnsi="Times New Roman"/>
          <w:sz w:val="24"/>
          <w:szCs w:val="24"/>
        </w:rPr>
        <w:t>5.</w:t>
      </w:r>
      <w:r w:rsidR="0027464A" w:rsidRPr="00F769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3E7D95">
        <w:rPr>
          <w:rFonts w:ascii="Times New Roman" w:hAnsi="Times New Roman"/>
          <w:sz w:val="24"/>
          <w:szCs w:val="24"/>
        </w:rPr>
        <w:t xml:space="preserve">2 </w:t>
      </w:r>
      <w:r w:rsidR="005344E0">
        <w:rPr>
          <w:rFonts w:ascii="Times New Roman" w:hAnsi="Times New Roman"/>
          <w:sz w:val="24"/>
          <w:szCs w:val="24"/>
        </w:rPr>
        <w:t>г. №</w:t>
      </w:r>
      <w:r w:rsidR="003E7D95">
        <w:rPr>
          <w:rFonts w:ascii="Times New Roman" w:hAnsi="Times New Roman"/>
          <w:sz w:val="24"/>
          <w:szCs w:val="24"/>
        </w:rPr>
        <w:t>2</w:t>
      </w:r>
      <w:r w:rsidR="00670264">
        <w:rPr>
          <w:rFonts w:ascii="Times New Roman" w:hAnsi="Times New Roman"/>
          <w:sz w:val="24"/>
          <w:szCs w:val="24"/>
        </w:rPr>
        <w:t>18</w:t>
      </w:r>
    </w:p>
    <w:p w:rsidR="0027464A" w:rsidRPr="00A05C6C" w:rsidRDefault="0027464A" w:rsidP="00A05C6C">
      <w:pPr>
        <w:pStyle w:val="6"/>
        <w:rPr>
          <w:b w:val="0"/>
          <w:szCs w:val="28"/>
          <w:u w:val="none"/>
        </w:rPr>
      </w:pPr>
      <w:r w:rsidRPr="00A05C6C">
        <w:rPr>
          <w:sz w:val="24"/>
          <w:szCs w:val="24"/>
          <w:u w:val="none"/>
        </w:rPr>
        <w:t>с. Красногвардейское</w:t>
      </w:r>
    </w:p>
    <w:p w:rsidR="00C81027" w:rsidRDefault="00C81027" w:rsidP="00143862">
      <w:pPr>
        <w:shd w:val="clear" w:color="auto" w:fill="FFFFFF"/>
        <w:ind w:left="6096" w:hanging="6096"/>
        <w:jc w:val="both"/>
        <w:rPr>
          <w:b/>
          <w:bCs/>
          <w:color w:val="212121"/>
          <w:spacing w:val="-3"/>
          <w:sz w:val="24"/>
          <w:szCs w:val="24"/>
        </w:rPr>
      </w:pPr>
    </w:p>
    <w:p w:rsidR="003E7D95" w:rsidRPr="00AA2F19" w:rsidRDefault="003E7D95" w:rsidP="003E7D95">
      <w:pPr>
        <w:shd w:val="clear" w:color="auto" w:fill="FFFFFF"/>
        <w:jc w:val="both"/>
        <w:rPr>
          <w:b/>
          <w:bCs/>
          <w:color w:val="000000" w:themeColor="text1"/>
          <w:spacing w:val="-3"/>
          <w:sz w:val="28"/>
          <w:szCs w:val="28"/>
        </w:rPr>
      </w:pPr>
      <w:r w:rsidRPr="00AA2F19">
        <w:rPr>
          <w:b/>
          <w:bCs/>
          <w:color w:val="000000" w:themeColor="text1"/>
          <w:spacing w:val="-3"/>
          <w:sz w:val="28"/>
          <w:szCs w:val="28"/>
        </w:rPr>
        <w:t xml:space="preserve">Об участии в государственной итоговой аттестации по образовательным программам основного общего образования по </w:t>
      </w:r>
      <w:r w:rsidR="00670264">
        <w:rPr>
          <w:b/>
          <w:bCs/>
          <w:color w:val="000000" w:themeColor="text1"/>
          <w:spacing w:val="-3"/>
          <w:sz w:val="28"/>
          <w:szCs w:val="28"/>
        </w:rPr>
        <w:t>обществознанию</w:t>
      </w:r>
      <w:r w:rsidRPr="00AA2F19">
        <w:rPr>
          <w:b/>
          <w:bCs/>
          <w:color w:val="000000" w:themeColor="text1"/>
          <w:spacing w:val="-3"/>
          <w:sz w:val="28"/>
          <w:szCs w:val="28"/>
        </w:rPr>
        <w:t xml:space="preserve"> в основной период проведения в Республике Адыгея в 2022 году</w:t>
      </w:r>
    </w:p>
    <w:p w:rsidR="00AF0D3F" w:rsidRPr="003E7D95" w:rsidRDefault="00AF0D3F" w:rsidP="0081689B">
      <w:pPr>
        <w:shd w:val="clear" w:color="auto" w:fill="FFFFFF"/>
        <w:spacing w:before="254"/>
        <w:ind w:firstLine="708"/>
        <w:jc w:val="both"/>
        <w:rPr>
          <w:sz w:val="28"/>
          <w:szCs w:val="28"/>
        </w:rPr>
      </w:pPr>
      <w:r w:rsidRPr="003E7D95">
        <w:rPr>
          <w:color w:val="212121"/>
          <w:spacing w:val="-4"/>
          <w:sz w:val="28"/>
          <w:szCs w:val="28"/>
        </w:rPr>
        <w:t>В соответст</w:t>
      </w:r>
      <w:r w:rsidR="00143862" w:rsidRPr="003E7D95">
        <w:rPr>
          <w:color w:val="212121"/>
          <w:spacing w:val="-4"/>
          <w:sz w:val="28"/>
          <w:szCs w:val="28"/>
        </w:rPr>
        <w:t xml:space="preserve">вии с расписанием проведения ОГЭ </w:t>
      </w:r>
      <w:r w:rsidRPr="003E7D95">
        <w:rPr>
          <w:color w:val="212121"/>
          <w:spacing w:val="-4"/>
          <w:sz w:val="28"/>
          <w:szCs w:val="28"/>
        </w:rPr>
        <w:t>в 20</w:t>
      </w:r>
      <w:r w:rsidR="0081689B" w:rsidRPr="003E7D95">
        <w:rPr>
          <w:color w:val="212121"/>
          <w:spacing w:val="-4"/>
          <w:sz w:val="28"/>
          <w:szCs w:val="28"/>
        </w:rPr>
        <w:t>2</w:t>
      </w:r>
      <w:r w:rsidR="00F56E0D">
        <w:rPr>
          <w:color w:val="212121"/>
          <w:spacing w:val="-4"/>
          <w:sz w:val="28"/>
          <w:szCs w:val="28"/>
        </w:rPr>
        <w:t>2</w:t>
      </w:r>
      <w:r w:rsidR="0081689B" w:rsidRPr="003E7D95">
        <w:rPr>
          <w:color w:val="212121"/>
          <w:spacing w:val="-4"/>
          <w:sz w:val="28"/>
          <w:szCs w:val="28"/>
        </w:rPr>
        <w:t xml:space="preserve"> </w:t>
      </w:r>
      <w:r w:rsidRPr="003E7D95">
        <w:rPr>
          <w:color w:val="212121"/>
          <w:spacing w:val="-4"/>
          <w:sz w:val="28"/>
          <w:szCs w:val="28"/>
        </w:rPr>
        <w:t>году, на основании приказа Министерства образов</w:t>
      </w:r>
      <w:r w:rsidR="0081689B" w:rsidRPr="003E7D95">
        <w:rPr>
          <w:color w:val="212121"/>
          <w:spacing w:val="-4"/>
          <w:sz w:val="28"/>
          <w:szCs w:val="28"/>
        </w:rPr>
        <w:t xml:space="preserve">ания и науки Республики Адыгея </w:t>
      </w:r>
      <w:r w:rsidRPr="003E7D95">
        <w:rPr>
          <w:color w:val="212121"/>
          <w:spacing w:val="-4"/>
          <w:sz w:val="28"/>
          <w:szCs w:val="28"/>
        </w:rPr>
        <w:t xml:space="preserve">от </w:t>
      </w:r>
      <w:r w:rsidR="00670264">
        <w:rPr>
          <w:color w:val="212121"/>
          <w:spacing w:val="-4"/>
          <w:sz w:val="28"/>
          <w:szCs w:val="28"/>
        </w:rPr>
        <w:t>23</w:t>
      </w:r>
      <w:r w:rsidR="0078334F" w:rsidRPr="003E7D95">
        <w:rPr>
          <w:color w:val="212121"/>
          <w:spacing w:val="-4"/>
          <w:sz w:val="28"/>
          <w:szCs w:val="28"/>
        </w:rPr>
        <w:t>.</w:t>
      </w:r>
      <w:r w:rsidRPr="003E7D95">
        <w:rPr>
          <w:color w:val="212121"/>
          <w:spacing w:val="-4"/>
          <w:sz w:val="28"/>
          <w:szCs w:val="28"/>
        </w:rPr>
        <w:t>0</w:t>
      </w:r>
      <w:r w:rsidR="00143862" w:rsidRPr="003E7D95">
        <w:rPr>
          <w:color w:val="212121"/>
          <w:spacing w:val="-4"/>
          <w:sz w:val="28"/>
          <w:szCs w:val="28"/>
        </w:rPr>
        <w:t>5</w:t>
      </w:r>
      <w:r w:rsidRPr="003E7D95">
        <w:rPr>
          <w:color w:val="212121"/>
          <w:spacing w:val="-4"/>
          <w:sz w:val="28"/>
          <w:szCs w:val="28"/>
        </w:rPr>
        <w:t>.20</w:t>
      </w:r>
      <w:r w:rsidR="00FF3E4B" w:rsidRPr="003E7D95">
        <w:rPr>
          <w:color w:val="212121"/>
          <w:spacing w:val="-4"/>
          <w:sz w:val="28"/>
          <w:szCs w:val="28"/>
        </w:rPr>
        <w:t>2</w:t>
      </w:r>
      <w:r w:rsidR="00B44DE7">
        <w:rPr>
          <w:color w:val="212121"/>
          <w:spacing w:val="-4"/>
          <w:sz w:val="28"/>
          <w:szCs w:val="28"/>
        </w:rPr>
        <w:t>2</w:t>
      </w:r>
      <w:r w:rsidR="00FF3E4B" w:rsidRPr="003E7D95">
        <w:rPr>
          <w:color w:val="212121"/>
          <w:spacing w:val="-4"/>
          <w:sz w:val="28"/>
          <w:szCs w:val="28"/>
        </w:rPr>
        <w:t xml:space="preserve"> </w:t>
      </w:r>
      <w:r w:rsidR="00143862" w:rsidRPr="003E7D95">
        <w:rPr>
          <w:color w:val="212121"/>
          <w:spacing w:val="-4"/>
          <w:sz w:val="28"/>
          <w:szCs w:val="28"/>
        </w:rPr>
        <w:t>г</w:t>
      </w:r>
      <w:r w:rsidRPr="003E7D95">
        <w:rPr>
          <w:color w:val="212121"/>
          <w:spacing w:val="-4"/>
          <w:sz w:val="28"/>
          <w:szCs w:val="28"/>
        </w:rPr>
        <w:t>. №</w:t>
      </w:r>
      <w:r w:rsidR="004C4B8B" w:rsidRPr="003E7D95">
        <w:rPr>
          <w:color w:val="212121"/>
          <w:spacing w:val="-4"/>
          <w:sz w:val="28"/>
          <w:szCs w:val="28"/>
        </w:rPr>
        <w:t xml:space="preserve"> </w:t>
      </w:r>
      <w:r w:rsidR="00B44DE7">
        <w:rPr>
          <w:color w:val="212121"/>
          <w:spacing w:val="-4"/>
          <w:sz w:val="28"/>
          <w:szCs w:val="28"/>
        </w:rPr>
        <w:t>9</w:t>
      </w:r>
      <w:r w:rsidR="00670264">
        <w:rPr>
          <w:color w:val="212121"/>
          <w:spacing w:val="-4"/>
          <w:sz w:val="28"/>
          <w:szCs w:val="28"/>
        </w:rPr>
        <w:t>90</w:t>
      </w:r>
      <w:r w:rsidRPr="003E7D95">
        <w:rPr>
          <w:color w:val="212121"/>
          <w:spacing w:val="-4"/>
          <w:sz w:val="28"/>
          <w:szCs w:val="28"/>
        </w:rPr>
        <w:t xml:space="preserve"> </w:t>
      </w:r>
    </w:p>
    <w:p w:rsidR="00670264" w:rsidRDefault="00AF0D3F" w:rsidP="00670264">
      <w:pPr>
        <w:shd w:val="clear" w:color="auto" w:fill="FFFFFF"/>
        <w:spacing w:before="264"/>
        <w:ind w:right="38"/>
        <w:jc w:val="center"/>
        <w:rPr>
          <w:b/>
          <w:bCs/>
          <w:color w:val="212121"/>
          <w:spacing w:val="-8"/>
          <w:sz w:val="28"/>
          <w:szCs w:val="28"/>
        </w:rPr>
      </w:pPr>
      <w:r w:rsidRPr="003E7D95">
        <w:rPr>
          <w:b/>
          <w:bCs/>
          <w:color w:val="212121"/>
          <w:spacing w:val="-8"/>
          <w:sz w:val="28"/>
          <w:szCs w:val="28"/>
        </w:rPr>
        <w:t>ПРИКАЗЫВАЮ:</w:t>
      </w:r>
    </w:p>
    <w:p w:rsidR="00BC5243" w:rsidRPr="00BC5243" w:rsidRDefault="00670264" w:rsidP="00BC5243">
      <w:pPr>
        <w:numPr>
          <w:ilvl w:val="0"/>
          <w:numId w:val="8"/>
        </w:numPr>
        <w:shd w:val="clear" w:color="auto" w:fill="FFFFFF"/>
        <w:spacing w:before="264"/>
        <w:ind w:right="38"/>
        <w:jc w:val="both"/>
        <w:rPr>
          <w:rStyle w:val="ae"/>
          <w:b w:val="0"/>
          <w:bCs w:val="0"/>
          <w:sz w:val="28"/>
          <w:szCs w:val="28"/>
        </w:rPr>
      </w:pPr>
      <w:r w:rsidRPr="00670264">
        <w:rPr>
          <w:rStyle w:val="ae"/>
          <w:b w:val="0"/>
          <w:bCs w:val="0"/>
          <w:sz w:val="28"/>
          <w:szCs w:val="28"/>
        </w:rPr>
        <w:t xml:space="preserve">Руководителям общеобразовательных организаций обеспечить: </w:t>
      </w:r>
    </w:p>
    <w:p w:rsidR="00BC5243" w:rsidRPr="00BC5243" w:rsidRDefault="00BC5243" w:rsidP="00BC5243">
      <w:pPr>
        <w:pStyle w:val="ab"/>
        <w:numPr>
          <w:ilvl w:val="1"/>
          <w:numId w:val="37"/>
        </w:numPr>
        <w:tabs>
          <w:tab w:val="left" w:pos="0"/>
          <w:tab w:val="left" w:pos="993"/>
        </w:tabs>
        <w:ind w:left="0" w:firstLine="389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BC524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подвоз выпускников, сдающих ОГЭ по обществознанию, 27.05.2022 года </w:t>
      </w: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позднее 09:00  час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BC5243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</w:t>
      </w: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t>ункт  проведения экзаменов (ППЭ -31 с. Красногвардейское) в соответствии со схемой (приложение №1);</w:t>
      </w:r>
    </w:p>
    <w:p w:rsidR="00670264" w:rsidRPr="00670264" w:rsidRDefault="00BC5243" w:rsidP="00BC5243">
      <w:pPr>
        <w:pStyle w:val="ab"/>
        <w:numPr>
          <w:ilvl w:val="1"/>
          <w:numId w:val="37"/>
        </w:numPr>
        <w:tabs>
          <w:tab w:val="left" w:pos="0"/>
          <w:tab w:val="left" w:pos="993"/>
        </w:tabs>
        <w:ind w:left="0" w:firstLine="389"/>
        <w:jc w:val="both"/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явку</w:t>
      </w:r>
      <w:r w:rsidR="00670264"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учителей, задействованных в проведении </w:t>
      </w:r>
      <w:r w:rsidR="00670264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70264"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ГЭ </w:t>
      </w:r>
      <w:r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>2</w:t>
      </w: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.05.2022 г. </w:t>
      </w: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08:00 часов </w:t>
      </w:r>
      <w:r w:rsidR="00670264"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>(приложение №</w:t>
      </w: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0264"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>);</w:t>
      </w:r>
    </w:p>
    <w:p w:rsidR="00BC5243" w:rsidRDefault="00670264" w:rsidP="00BC5243">
      <w:pPr>
        <w:pStyle w:val="ab"/>
        <w:numPr>
          <w:ilvl w:val="1"/>
          <w:numId w:val="37"/>
        </w:numPr>
        <w:tabs>
          <w:tab w:val="left" w:pos="0"/>
          <w:tab w:val="left" w:pos="993"/>
        </w:tabs>
        <w:ind w:left="0" w:firstLine="389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вку на инструктаж </w:t>
      </w:r>
      <w:r w:rsidR="00BC5243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учителей, являющихся </w:t>
      </w:r>
      <w:r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>организаторами в (вне) аудитории</w:t>
      </w:r>
      <w:r w:rsidR="00BC5243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5243"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>2</w:t>
      </w:r>
      <w:r w:rsidR="00BC5243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C5243"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>.05.2022 г. в 1</w:t>
      </w:r>
      <w:r w:rsidR="00BC5243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5:00 часов</w:t>
      </w:r>
      <w:r w:rsidRPr="00670264">
        <w:rPr>
          <w:rStyle w:val="ae"/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BC5243" w:rsidRPr="00BC5243" w:rsidRDefault="00BC5243" w:rsidP="00BC5243">
      <w:pPr>
        <w:pStyle w:val="ab"/>
        <w:numPr>
          <w:ilvl w:val="1"/>
          <w:numId w:val="37"/>
        </w:numPr>
        <w:tabs>
          <w:tab w:val="left" w:pos="0"/>
          <w:tab w:val="left" w:pos="993"/>
        </w:tabs>
        <w:ind w:left="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BC5243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учителей (не предметников), ответственных за жизнь и безопасность учащихся </w:t>
      </w:r>
      <w:r w:rsidRPr="00BC5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 </w:t>
      </w:r>
      <w:r w:rsidRPr="00BC524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пути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5243" w:rsidRDefault="00BC5243" w:rsidP="00BC5243">
      <w:pPr>
        <w:pStyle w:val="ab"/>
        <w:numPr>
          <w:ilvl w:val="0"/>
          <w:numId w:val="5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43">
        <w:rPr>
          <w:rFonts w:ascii="Times New Roman" w:hAnsi="Times New Roman" w:cs="Times New Roman"/>
          <w:sz w:val="28"/>
          <w:szCs w:val="28"/>
        </w:rPr>
        <w:t xml:space="preserve">Директору МБУ ДО «ДЮСШ» (Шеожев М.А.) предоставить автотранспорт к 8:30 час. к МБОУ «СОШ №3» а. Адамий для подвоза обучающихся </w:t>
      </w:r>
      <w:r w:rsidRPr="00BC5243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Pr="00BC5243">
        <w:rPr>
          <w:rFonts w:ascii="Times New Roman" w:hAnsi="Times New Roman" w:cs="Times New Roman"/>
          <w:spacing w:val="-3"/>
          <w:sz w:val="28"/>
          <w:szCs w:val="28"/>
        </w:rPr>
        <w:t>ППЭ- 31 с. Красногвардейское.</w:t>
      </w:r>
    </w:p>
    <w:p w:rsidR="00AF0D3F" w:rsidRDefault="00F863AC" w:rsidP="00BC5243">
      <w:pPr>
        <w:pStyle w:val="ab"/>
        <w:numPr>
          <w:ilvl w:val="0"/>
          <w:numId w:val="5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43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r w:rsidR="00AF0D3F" w:rsidRPr="00BC5243">
        <w:rPr>
          <w:rFonts w:ascii="Times New Roman" w:hAnsi="Times New Roman" w:cs="Times New Roman"/>
          <w:sz w:val="28"/>
          <w:szCs w:val="28"/>
        </w:rPr>
        <w:t xml:space="preserve"> </w:t>
      </w:r>
      <w:r w:rsidR="00FA2562" w:rsidRPr="00BC5243">
        <w:rPr>
          <w:rFonts w:ascii="Times New Roman" w:hAnsi="Times New Roman" w:cs="Times New Roman"/>
          <w:sz w:val="28"/>
          <w:szCs w:val="28"/>
        </w:rPr>
        <w:t>ГИА (</w:t>
      </w:r>
      <w:r w:rsidR="0081689B" w:rsidRPr="00BC5243">
        <w:rPr>
          <w:rFonts w:ascii="Times New Roman" w:hAnsi="Times New Roman" w:cs="Times New Roman"/>
          <w:sz w:val="28"/>
          <w:szCs w:val="28"/>
        </w:rPr>
        <w:t>Терещенко Я.Б</w:t>
      </w:r>
      <w:r w:rsidR="00750B59" w:rsidRPr="00BC5243">
        <w:rPr>
          <w:rFonts w:ascii="Times New Roman" w:hAnsi="Times New Roman" w:cs="Times New Roman"/>
          <w:sz w:val="28"/>
          <w:szCs w:val="28"/>
        </w:rPr>
        <w:t xml:space="preserve">.) </w:t>
      </w:r>
      <w:r w:rsidR="005344E0" w:rsidRPr="00BC5243">
        <w:rPr>
          <w:rFonts w:ascii="Times New Roman" w:hAnsi="Times New Roman" w:cs="Times New Roman"/>
          <w:sz w:val="28"/>
          <w:szCs w:val="28"/>
        </w:rPr>
        <w:t>2</w:t>
      </w:r>
      <w:r w:rsidR="00BC5243" w:rsidRPr="00BC5243">
        <w:rPr>
          <w:rFonts w:ascii="Times New Roman" w:hAnsi="Times New Roman" w:cs="Times New Roman"/>
          <w:sz w:val="28"/>
          <w:szCs w:val="28"/>
        </w:rPr>
        <w:t>6</w:t>
      </w:r>
      <w:r w:rsidR="00AF0D3F" w:rsidRPr="00BC5243">
        <w:rPr>
          <w:rFonts w:ascii="Times New Roman" w:hAnsi="Times New Roman" w:cs="Times New Roman"/>
          <w:sz w:val="28"/>
          <w:szCs w:val="28"/>
        </w:rPr>
        <w:t>.0</w:t>
      </w:r>
      <w:r w:rsidR="00FA2562" w:rsidRPr="00BC5243">
        <w:rPr>
          <w:rFonts w:ascii="Times New Roman" w:hAnsi="Times New Roman" w:cs="Times New Roman"/>
          <w:sz w:val="28"/>
          <w:szCs w:val="28"/>
        </w:rPr>
        <w:t>5</w:t>
      </w:r>
      <w:r w:rsidR="00AF0D3F" w:rsidRPr="00BC5243">
        <w:rPr>
          <w:rFonts w:ascii="Times New Roman" w:hAnsi="Times New Roman" w:cs="Times New Roman"/>
          <w:sz w:val="28"/>
          <w:szCs w:val="28"/>
        </w:rPr>
        <w:t>.20</w:t>
      </w:r>
      <w:r w:rsidR="0081689B" w:rsidRPr="00BC5243">
        <w:rPr>
          <w:rFonts w:ascii="Times New Roman" w:hAnsi="Times New Roman" w:cs="Times New Roman"/>
          <w:sz w:val="28"/>
          <w:szCs w:val="28"/>
        </w:rPr>
        <w:t>2</w:t>
      </w:r>
      <w:r w:rsidR="00750B59" w:rsidRPr="00BC5243">
        <w:rPr>
          <w:rFonts w:ascii="Times New Roman" w:hAnsi="Times New Roman" w:cs="Times New Roman"/>
          <w:sz w:val="28"/>
          <w:szCs w:val="28"/>
        </w:rPr>
        <w:t>2</w:t>
      </w:r>
      <w:r w:rsidR="00BC5243" w:rsidRPr="00BC5243">
        <w:rPr>
          <w:rFonts w:ascii="Times New Roman" w:hAnsi="Times New Roman" w:cs="Times New Roman"/>
          <w:sz w:val="28"/>
          <w:szCs w:val="28"/>
        </w:rPr>
        <w:t xml:space="preserve"> г. проверить готовность ППЭ</w:t>
      </w:r>
      <w:r w:rsidR="005344E0" w:rsidRPr="00BC5243">
        <w:rPr>
          <w:rFonts w:ascii="Times New Roman" w:hAnsi="Times New Roman" w:cs="Times New Roman"/>
          <w:sz w:val="28"/>
          <w:szCs w:val="28"/>
        </w:rPr>
        <w:t>-</w:t>
      </w:r>
      <w:r w:rsidR="00BC5243" w:rsidRPr="00BC5243">
        <w:rPr>
          <w:rFonts w:ascii="Times New Roman" w:hAnsi="Times New Roman" w:cs="Times New Roman"/>
          <w:sz w:val="28"/>
          <w:szCs w:val="28"/>
        </w:rPr>
        <w:t xml:space="preserve"> </w:t>
      </w:r>
      <w:r w:rsidR="00AF0D3F" w:rsidRPr="00BC5243">
        <w:rPr>
          <w:rFonts w:ascii="Times New Roman" w:hAnsi="Times New Roman" w:cs="Times New Roman"/>
          <w:sz w:val="28"/>
          <w:szCs w:val="28"/>
        </w:rPr>
        <w:t>31  с. Красногвардейск</w:t>
      </w:r>
      <w:r w:rsidR="0081689B" w:rsidRPr="00BC5243">
        <w:rPr>
          <w:rFonts w:ascii="Times New Roman" w:hAnsi="Times New Roman" w:cs="Times New Roman"/>
          <w:sz w:val="28"/>
          <w:szCs w:val="28"/>
        </w:rPr>
        <w:t>ое</w:t>
      </w:r>
      <w:r w:rsidR="00AF0D3F" w:rsidRPr="00BC5243">
        <w:rPr>
          <w:rFonts w:ascii="Times New Roman" w:hAnsi="Times New Roman" w:cs="Times New Roman"/>
          <w:sz w:val="28"/>
          <w:szCs w:val="28"/>
        </w:rPr>
        <w:t>.</w:t>
      </w:r>
    </w:p>
    <w:p w:rsidR="00AF0D3F" w:rsidRPr="00BC5243" w:rsidRDefault="00AF0D3F" w:rsidP="00BC5243">
      <w:pPr>
        <w:pStyle w:val="ab"/>
        <w:numPr>
          <w:ilvl w:val="0"/>
          <w:numId w:val="5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43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750B59" w:rsidRPr="00BC52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0D3F" w:rsidRPr="003E7D95" w:rsidRDefault="00AF0D3F" w:rsidP="00AF0D3F">
      <w:pPr>
        <w:jc w:val="both"/>
        <w:rPr>
          <w:b/>
          <w:sz w:val="28"/>
          <w:szCs w:val="28"/>
        </w:rPr>
      </w:pPr>
    </w:p>
    <w:p w:rsidR="00144FC6" w:rsidRPr="003E7D95" w:rsidRDefault="002B619C" w:rsidP="00AF0D3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46990</wp:posOffset>
            </wp:positionV>
            <wp:extent cx="1247775" cy="742950"/>
            <wp:effectExtent l="19050" t="0" r="9525" b="0"/>
            <wp:wrapNone/>
            <wp:docPr id="1" name="Рисунок 2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FC6" w:rsidRPr="003E7D95" w:rsidRDefault="00144FC6" w:rsidP="00AF0D3F">
      <w:pPr>
        <w:jc w:val="both"/>
        <w:rPr>
          <w:b/>
          <w:sz w:val="28"/>
          <w:szCs w:val="28"/>
        </w:rPr>
      </w:pPr>
    </w:p>
    <w:p w:rsidR="00AF0D3F" w:rsidRPr="003E7D95" w:rsidRDefault="00EC6945" w:rsidP="00AF0D3F">
      <w:pPr>
        <w:jc w:val="both"/>
        <w:rPr>
          <w:b/>
          <w:sz w:val="28"/>
          <w:szCs w:val="28"/>
        </w:rPr>
      </w:pPr>
      <w:r w:rsidRPr="003E7D95"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6666230</wp:posOffset>
            </wp:positionV>
            <wp:extent cx="1247775" cy="742950"/>
            <wp:effectExtent l="19050" t="0" r="9525" b="0"/>
            <wp:wrapNone/>
            <wp:docPr id="28" name="Рисунок 28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D95"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6666230</wp:posOffset>
            </wp:positionV>
            <wp:extent cx="1247775" cy="742950"/>
            <wp:effectExtent l="19050" t="0" r="9525" b="0"/>
            <wp:wrapNone/>
            <wp:docPr id="27" name="Рисунок 2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D95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6666230</wp:posOffset>
            </wp:positionV>
            <wp:extent cx="1247775" cy="742950"/>
            <wp:effectExtent l="19050" t="0" r="9525" b="0"/>
            <wp:wrapNone/>
            <wp:docPr id="26" name="Рисунок 2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D3F" w:rsidRPr="003E7D95">
        <w:rPr>
          <w:b/>
          <w:sz w:val="28"/>
          <w:szCs w:val="28"/>
        </w:rPr>
        <w:t xml:space="preserve">Начальник  управления образования                                    </w:t>
      </w:r>
      <w:r w:rsidR="00FF3E4B" w:rsidRPr="003E7D95">
        <w:rPr>
          <w:b/>
          <w:sz w:val="28"/>
          <w:szCs w:val="28"/>
        </w:rPr>
        <w:t xml:space="preserve">     </w:t>
      </w:r>
      <w:r w:rsidR="00AF0D3F" w:rsidRPr="003E7D95">
        <w:rPr>
          <w:b/>
          <w:sz w:val="28"/>
          <w:szCs w:val="28"/>
        </w:rPr>
        <w:t xml:space="preserve">               </w:t>
      </w:r>
      <w:r w:rsidR="00750B59">
        <w:rPr>
          <w:b/>
          <w:sz w:val="28"/>
          <w:szCs w:val="28"/>
        </w:rPr>
        <w:t xml:space="preserve">  </w:t>
      </w:r>
      <w:r w:rsidR="004E1D07" w:rsidRPr="003E7D95">
        <w:rPr>
          <w:b/>
          <w:sz w:val="28"/>
          <w:szCs w:val="28"/>
        </w:rPr>
        <w:t>М.К. Цеева</w:t>
      </w:r>
    </w:p>
    <w:p w:rsidR="00AF0D3F" w:rsidRDefault="00AF0D3F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AF0D3F" w:rsidRDefault="00AF0D3F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AF0D3F" w:rsidRDefault="00AF0D3F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C87FB0" w:rsidRDefault="00C87FB0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880FB2" w:rsidRDefault="00880FB2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880FB2" w:rsidRDefault="00880FB2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C87FB0" w:rsidRDefault="00C87FB0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143862" w:rsidRPr="00EC4493" w:rsidRDefault="00143862" w:rsidP="00143862">
      <w:pPr>
        <w:shd w:val="clear" w:color="auto" w:fill="FFFFFF"/>
        <w:spacing w:before="278" w:line="269" w:lineRule="exact"/>
        <w:jc w:val="right"/>
        <w:rPr>
          <w:bCs/>
          <w:color w:val="212121"/>
          <w:spacing w:val="-6"/>
          <w:sz w:val="24"/>
          <w:szCs w:val="24"/>
        </w:rPr>
      </w:pPr>
      <w:r w:rsidRPr="00EC4493">
        <w:rPr>
          <w:bCs/>
          <w:color w:val="212121"/>
          <w:spacing w:val="-6"/>
          <w:sz w:val="24"/>
          <w:szCs w:val="24"/>
        </w:rPr>
        <w:lastRenderedPageBreak/>
        <w:t>Приложение 1</w:t>
      </w:r>
    </w:p>
    <w:p w:rsidR="001A09BF" w:rsidRPr="00EC09B1" w:rsidRDefault="001A09BF" w:rsidP="00143862">
      <w:pPr>
        <w:shd w:val="clear" w:color="auto" w:fill="FFFFFF"/>
        <w:spacing w:before="278" w:line="269" w:lineRule="exact"/>
        <w:jc w:val="right"/>
        <w:rPr>
          <w:b/>
          <w:bCs/>
          <w:color w:val="212121"/>
          <w:spacing w:val="-6"/>
        </w:rPr>
      </w:pPr>
    </w:p>
    <w:p w:rsidR="00BC5243" w:rsidRDefault="00750B59" w:rsidP="00750B59">
      <w:pPr>
        <w:pStyle w:val="2"/>
        <w:tabs>
          <w:tab w:val="center" w:pos="4705"/>
          <w:tab w:val="right" w:pos="9410"/>
        </w:tabs>
        <w:rPr>
          <w:i w:val="0"/>
        </w:rPr>
      </w:pPr>
      <w:r w:rsidRPr="00EC4493">
        <w:rPr>
          <w:i w:val="0"/>
        </w:rPr>
        <w:t xml:space="preserve">Схема подвоза общеобразовательных организаций </w:t>
      </w:r>
    </w:p>
    <w:p w:rsidR="00750B59" w:rsidRDefault="00BC5243" w:rsidP="00750B59">
      <w:pPr>
        <w:pStyle w:val="2"/>
        <w:tabs>
          <w:tab w:val="center" w:pos="4705"/>
          <w:tab w:val="right" w:pos="9410"/>
        </w:tabs>
        <w:rPr>
          <w:i w:val="0"/>
        </w:rPr>
      </w:pPr>
      <w:r>
        <w:rPr>
          <w:i w:val="0"/>
        </w:rPr>
        <w:t xml:space="preserve">на </w:t>
      </w:r>
      <w:r w:rsidR="00750B59" w:rsidRPr="00EC4493">
        <w:rPr>
          <w:i w:val="0"/>
        </w:rPr>
        <w:t xml:space="preserve">ОГЭ по </w:t>
      </w:r>
      <w:r>
        <w:rPr>
          <w:i w:val="0"/>
        </w:rPr>
        <w:t xml:space="preserve">обществознанию </w:t>
      </w:r>
      <w:r w:rsidR="00750B59" w:rsidRPr="00EC4493">
        <w:rPr>
          <w:i w:val="0"/>
        </w:rPr>
        <w:t>2</w:t>
      </w:r>
      <w:r>
        <w:rPr>
          <w:i w:val="0"/>
        </w:rPr>
        <w:t>7</w:t>
      </w:r>
      <w:r w:rsidR="00750B59" w:rsidRPr="00EC4493">
        <w:rPr>
          <w:i w:val="0"/>
        </w:rPr>
        <w:t xml:space="preserve">.05.2022 г. </w:t>
      </w:r>
    </w:p>
    <w:p w:rsidR="00BC5243" w:rsidRDefault="00BC5243" w:rsidP="00BC5243"/>
    <w:tbl>
      <w:tblPr>
        <w:tblpPr w:leftFromText="180" w:rightFromText="180" w:vertAnchor="text" w:horzAnchor="margin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4307"/>
        <w:gridCol w:w="1134"/>
        <w:gridCol w:w="3544"/>
      </w:tblGrid>
      <w:tr w:rsidR="00BC5243" w:rsidRPr="00CC3AC9" w:rsidTr="00BC5243">
        <w:trPr>
          <w:trHeight w:val="509"/>
        </w:trPr>
        <w:tc>
          <w:tcPr>
            <w:tcW w:w="1647" w:type="dxa"/>
            <w:vMerge w:val="restar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Default="00BC5243" w:rsidP="00BC5243">
            <w:pPr>
              <w:rPr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kern w:val="24"/>
                <w:sz w:val="24"/>
                <w:szCs w:val="24"/>
                <w:u w:val="single"/>
              </w:rPr>
              <w:t>27.05.</w:t>
            </w:r>
            <w:r w:rsidRPr="000112E4">
              <w:rPr>
                <w:b/>
                <w:color w:val="000000"/>
                <w:kern w:val="24"/>
                <w:sz w:val="24"/>
                <w:szCs w:val="24"/>
                <w:u w:val="single"/>
              </w:rPr>
              <w:t>2022</w:t>
            </w:r>
            <w:r w:rsidRPr="000112E4">
              <w:rPr>
                <w:color w:val="000000"/>
                <w:kern w:val="24"/>
                <w:sz w:val="24"/>
                <w:szCs w:val="24"/>
                <w:u w:val="single"/>
              </w:rPr>
              <w:t xml:space="preserve"> г.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 xml:space="preserve">МБОУ «Гимназия №1» 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с. Красногвардейское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2»</w:t>
            </w:r>
          </w:p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 а. Хатукай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Автобус МБОУ «СОШ №2»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3»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 а. Адамий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C5243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 xml:space="preserve"> </w:t>
            </w:r>
            <w:r w:rsidRPr="000112E4">
              <w:rPr>
                <w:sz w:val="24"/>
                <w:szCs w:val="24"/>
              </w:rPr>
              <w:t xml:space="preserve"> Автобус МБУ </w:t>
            </w:r>
            <w:r>
              <w:rPr>
                <w:sz w:val="24"/>
                <w:szCs w:val="24"/>
              </w:rPr>
              <w:t xml:space="preserve">ДО </w:t>
            </w:r>
            <w:r w:rsidRPr="000112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ДЮСШ</w:t>
            </w:r>
            <w:r w:rsidRPr="000112E4">
              <w:rPr>
                <w:sz w:val="24"/>
                <w:szCs w:val="24"/>
              </w:rPr>
              <w:t>»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МБОУ «СОШ №4» 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с. Белое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C5243" w:rsidRPr="00CC3AC9" w:rsidRDefault="00BC5243" w:rsidP="00BC5243">
            <w:r w:rsidRPr="00CC3AC9">
              <w:rPr>
                <w:sz w:val="24"/>
                <w:szCs w:val="24"/>
              </w:rPr>
              <w:t>Автобус МБОУ «СОШ №5»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5»</w:t>
            </w:r>
          </w:p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  с. Садовое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C5243" w:rsidRPr="00CC3AC9" w:rsidRDefault="00BC5243" w:rsidP="00BC5243">
            <w:r w:rsidRPr="00CC3AC9">
              <w:rPr>
                <w:sz w:val="24"/>
                <w:szCs w:val="24"/>
              </w:rPr>
              <w:t>Автобус МБОУ «СОШ №5»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6»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с. Еленовское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C5243" w:rsidRPr="00CC3AC9" w:rsidRDefault="00BC5243" w:rsidP="00BC5243">
            <w:r w:rsidRPr="00CC3AC9">
              <w:rPr>
                <w:sz w:val="24"/>
                <w:szCs w:val="24"/>
              </w:rPr>
              <w:t>Автобус МБОУ «СОШ №6»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7»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а. Джамбечи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C5243" w:rsidRPr="00CC3AC9" w:rsidRDefault="00BC5243" w:rsidP="00BC5243">
            <w:r w:rsidRPr="00CC3AC9">
              <w:rPr>
                <w:sz w:val="24"/>
                <w:szCs w:val="24"/>
              </w:rPr>
              <w:t>Автобус МБОУ «СОШ №8»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8»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 с. Большесидоровское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C5243" w:rsidRPr="00CC3AC9" w:rsidRDefault="00BC5243" w:rsidP="00BC5243">
            <w:r w:rsidRPr="00CC3AC9">
              <w:rPr>
                <w:sz w:val="24"/>
                <w:szCs w:val="24"/>
              </w:rPr>
              <w:t>Автобус МБОУ «СОШ №8»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9»</w:t>
            </w:r>
          </w:p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  а. Уляп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C5243" w:rsidRPr="00CC3AC9" w:rsidRDefault="00BC5243" w:rsidP="00BC5243">
            <w:r w:rsidRPr="00CC3AC9">
              <w:rPr>
                <w:sz w:val="24"/>
                <w:szCs w:val="24"/>
              </w:rPr>
              <w:t>Автобус МБОУ «СОШ №9»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МБОУ «ООШ №10» </w:t>
            </w:r>
          </w:p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с. Штурбино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Автобус МБОУ «СОШ №9»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«СОШ№11»</w:t>
            </w:r>
          </w:p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  с. Красногвардейское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Автобус МБОУ «СОШ №2»</w:t>
            </w:r>
          </w:p>
        </w:tc>
      </w:tr>
      <w:tr w:rsidR="00BC5243" w:rsidRPr="00CC3AC9" w:rsidTr="00BC5243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BC5243" w:rsidRPr="00CC3AC9" w:rsidRDefault="00BC5243" w:rsidP="00BC5243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 xml:space="preserve">МБОУ «ООШ №13» 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с. Новосевастопольское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C5243" w:rsidRPr="00CC3AC9" w:rsidRDefault="00BC5243" w:rsidP="00BC5243">
            <w:r>
              <w:rPr>
                <w:sz w:val="24"/>
                <w:szCs w:val="24"/>
              </w:rPr>
              <w:t>Автобус МБОУ «Гимназия №1»</w:t>
            </w:r>
          </w:p>
        </w:tc>
      </w:tr>
      <w:tr w:rsidR="00BC5243" w:rsidRPr="00CC3AC9" w:rsidTr="00BC5243">
        <w:trPr>
          <w:trHeight w:val="340"/>
        </w:trPr>
        <w:tc>
          <w:tcPr>
            <w:tcW w:w="1647" w:type="dxa"/>
            <w:vMerge/>
            <w:vAlign w:val="center"/>
            <w:hideMark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 xml:space="preserve">МБОУ «ООШ №14» 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с. Преображенское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C5243" w:rsidRPr="00CC3AC9" w:rsidRDefault="00BC5243" w:rsidP="00BC5243">
            <w:r>
              <w:rPr>
                <w:sz w:val="24"/>
                <w:szCs w:val="24"/>
              </w:rPr>
              <w:t>Автобус МБОУ «Гимназия №1»</w:t>
            </w:r>
          </w:p>
        </w:tc>
      </w:tr>
      <w:tr w:rsidR="00BC5243" w:rsidRPr="00CC3AC9" w:rsidTr="00BC5243">
        <w:trPr>
          <w:trHeight w:val="340"/>
        </w:trPr>
        <w:tc>
          <w:tcPr>
            <w:tcW w:w="1647" w:type="dxa"/>
            <w:vMerge/>
            <w:vAlign w:val="center"/>
            <w:hideMark/>
          </w:tcPr>
          <w:p w:rsidR="00BC5243" w:rsidRPr="00CC3AC9" w:rsidRDefault="00BC5243" w:rsidP="00BC5243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rPr>
                <w:color w:val="000000"/>
                <w:kern w:val="24"/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>МБОУ «СОШ № 15»</w:t>
            </w:r>
          </w:p>
          <w:p w:rsidR="00BC5243" w:rsidRPr="00CC3AC9" w:rsidRDefault="00BC5243" w:rsidP="00BC5243">
            <w:pPr>
              <w:rPr>
                <w:sz w:val="24"/>
                <w:szCs w:val="24"/>
              </w:rPr>
            </w:pPr>
            <w:r w:rsidRPr="00CC3AC9">
              <w:rPr>
                <w:color w:val="000000"/>
                <w:kern w:val="24"/>
                <w:sz w:val="24"/>
                <w:szCs w:val="24"/>
              </w:rPr>
              <w:t xml:space="preserve">   с. Еленовское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C5243" w:rsidRPr="00CC3AC9" w:rsidRDefault="00BC5243" w:rsidP="00BC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C5243" w:rsidRPr="00CC3AC9" w:rsidRDefault="00BC5243" w:rsidP="00BC5243">
            <w:r w:rsidRPr="00CC3AC9">
              <w:rPr>
                <w:sz w:val="24"/>
                <w:szCs w:val="24"/>
              </w:rPr>
              <w:t>Автобус МБОУ «СОШ №9»</w:t>
            </w:r>
          </w:p>
        </w:tc>
      </w:tr>
    </w:tbl>
    <w:p w:rsidR="00BC5243" w:rsidRDefault="00BC5243" w:rsidP="00BC5243"/>
    <w:p w:rsidR="00BC5243" w:rsidRDefault="00BC5243" w:rsidP="00BC5243"/>
    <w:p w:rsidR="00BC5243" w:rsidRDefault="00BC5243" w:rsidP="00BC5243"/>
    <w:p w:rsidR="00BC5243" w:rsidRDefault="00BC5243" w:rsidP="00BC5243"/>
    <w:p w:rsidR="00BC5243" w:rsidRPr="00BC5243" w:rsidRDefault="00BC5243" w:rsidP="00BC5243"/>
    <w:p w:rsidR="00750B59" w:rsidRPr="00750B59" w:rsidRDefault="00750B59" w:rsidP="00750B59"/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  <w:bookmarkStart w:id="0" w:name="_GoBack"/>
      <w:bookmarkEnd w:id="0"/>
    </w:p>
    <w:p w:rsidR="00BC5243" w:rsidRDefault="00BC5243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57352" w:rsidRPr="00EC4493" w:rsidRDefault="00EC4493" w:rsidP="00B573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57352" w:rsidRPr="00EC4493" w:rsidRDefault="00B57352" w:rsidP="00E330E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E330E8" w:rsidRPr="00EC4493" w:rsidRDefault="00E330E8" w:rsidP="00E330E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EC4493">
        <w:rPr>
          <w:b/>
          <w:bCs/>
          <w:sz w:val="28"/>
          <w:szCs w:val="28"/>
        </w:rPr>
        <w:t xml:space="preserve">Состав организаторов и технических специалистов в ППЭ </w:t>
      </w:r>
    </w:p>
    <w:p w:rsidR="004C4B8B" w:rsidRPr="00EC4493" w:rsidRDefault="00E330E8" w:rsidP="00EC6945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EC4493">
        <w:rPr>
          <w:b/>
          <w:bCs/>
          <w:color w:val="000000"/>
          <w:sz w:val="28"/>
          <w:szCs w:val="28"/>
        </w:rPr>
        <w:t xml:space="preserve">по </w:t>
      </w:r>
      <w:r w:rsidR="00BC5243">
        <w:rPr>
          <w:b/>
          <w:bCs/>
          <w:color w:val="000000"/>
          <w:sz w:val="28"/>
          <w:szCs w:val="28"/>
        </w:rPr>
        <w:t xml:space="preserve">обществознанию </w:t>
      </w:r>
    </w:p>
    <w:p w:rsidR="00EC4493" w:rsidRDefault="00EC4493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3260"/>
        <w:gridCol w:w="2268"/>
      </w:tblGrid>
      <w:tr w:rsidR="00EC4493" w:rsidRPr="002D297E" w:rsidTr="00EC4493">
        <w:trPr>
          <w:trHeight w:val="253"/>
        </w:trPr>
        <w:tc>
          <w:tcPr>
            <w:tcW w:w="10490" w:type="dxa"/>
            <w:gridSpan w:val="4"/>
          </w:tcPr>
          <w:p w:rsidR="00EC4493" w:rsidRPr="00D742D9" w:rsidRDefault="00EC4493" w:rsidP="00BB4F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42D9">
              <w:rPr>
                <w:b/>
                <w:color w:val="000000"/>
                <w:sz w:val="24"/>
                <w:szCs w:val="24"/>
              </w:rPr>
              <w:t>ППЭ 31</w:t>
            </w:r>
          </w:p>
        </w:tc>
      </w:tr>
      <w:tr w:rsidR="00EC4493" w:rsidRPr="002D297E" w:rsidTr="00EC4493">
        <w:trPr>
          <w:trHeight w:val="253"/>
        </w:trPr>
        <w:tc>
          <w:tcPr>
            <w:tcW w:w="10490" w:type="dxa"/>
            <w:gridSpan w:val="4"/>
          </w:tcPr>
          <w:p w:rsidR="00EC4493" w:rsidRPr="00D742D9" w:rsidRDefault="00EC4493" w:rsidP="00BB4F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42D9">
              <w:rPr>
                <w:b/>
                <w:color w:val="000000"/>
                <w:sz w:val="24"/>
                <w:szCs w:val="24"/>
              </w:rPr>
              <w:t>Организаторы в аудитории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BB4FEA">
            <w:pPr>
              <w:rPr>
                <w:b/>
                <w:color w:val="000000"/>
                <w:sz w:val="24"/>
                <w:szCs w:val="24"/>
              </w:rPr>
            </w:pPr>
            <w:r w:rsidRPr="002D297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C4493" w:rsidRPr="002D297E" w:rsidRDefault="00EC4493" w:rsidP="00BB4FEA">
            <w:pPr>
              <w:rPr>
                <w:b/>
                <w:sz w:val="24"/>
                <w:szCs w:val="24"/>
              </w:rPr>
            </w:pPr>
            <w:r w:rsidRPr="002D297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b/>
                <w:sz w:val="24"/>
                <w:szCs w:val="24"/>
              </w:rPr>
            </w:pPr>
            <w:r w:rsidRPr="002D297E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4493" w:rsidRPr="002D297E" w:rsidRDefault="00EC4493" w:rsidP="00BB4FEA">
            <w:pPr>
              <w:rPr>
                <w:b/>
                <w:sz w:val="24"/>
                <w:szCs w:val="24"/>
              </w:rPr>
            </w:pPr>
            <w:r w:rsidRPr="002D297E">
              <w:rPr>
                <w:b/>
                <w:sz w:val="24"/>
                <w:szCs w:val="24"/>
              </w:rPr>
              <w:t>специализация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Уэтлева Дарина Джафаровна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 xml:space="preserve">МБОУ «СОШ №7» 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Психолог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Пчихачева Марина Галимовна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Адыгейский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Аллахярова Хаяле Шахларовна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Вожатая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Нагайшукова Биба Нурбиевна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Биология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Кумукова Марина Каплановна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 xml:space="preserve">МБОУ «СОШ №8» 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Малина Светлана Николаевна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Хунова Саида Юрьевна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r w:rsidRPr="002D297E">
              <w:rPr>
                <w:sz w:val="24"/>
                <w:szCs w:val="24"/>
              </w:rPr>
              <w:t>МБОУ «СОШ №9»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Нахушева Зуриет Халидовна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r w:rsidRPr="002D297E">
              <w:rPr>
                <w:sz w:val="24"/>
                <w:szCs w:val="24"/>
              </w:rPr>
              <w:t>МБОУ «СОШ №9»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Евграфова Юлия Александровна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№10»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Английский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Ачкасова Елена Валерьевна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 xml:space="preserve">МБОУ «СОШ №11» 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Биология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Петренко Вероника Ивановна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№11»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Петренко Татьяна Борисовна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№11»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Психолог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Волобуева Виктория Андреевна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№11»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Музыка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Ревенко Карина Николаевна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№13»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Клименко Елена Каплановна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№14»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География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Есина Зинаида Владимировна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№14»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Пучкова Наталья Андреевна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№14»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Бережная Ольга Ивановна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№14»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Бирюкова Татьяна Ивановна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№14»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  <w:hideMark/>
          </w:tcPr>
          <w:p w:rsidR="00EC4493" w:rsidRPr="002D297E" w:rsidRDefault="00EC4493" w:rsidP="00EC4493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Шарыпа Мария Викторовна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№14»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10490" w:type="dxa"/>
            <w:gridSpan w:val="4"/>
          </w:tcPr>
          <w:p w:rsidR="00EC4493" w:rsidRPr="00D742D9" w:rsidRDefault="00EC4493" w:rsidP="00BB4FEA">
            <w:pPr>
              <w:jc w:val="center"/>
              <w:rPr>
                <w:color w:val="000000"/>
                <w:sz w:val="24"/>
                <w:szCs w:val="24"/>
              </w:rPr>
            </w:pPr>
            <w:r w:rsidRPr="00D742D9">
              <w:rPr>
                <w:b/>
                <w:color w:val="000000"/>
                <w:sz w:val="24"/>
                <w:szCs w:val="24"/>
              </w:rPr>
              <w:t>Организаторы вне аудитории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Анчоков Алий Кущукович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№3»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ИЗО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Шеожев Зураб Муратович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Физическая культура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Чеужева Замира Айдамировна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Русский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Аллахярова Сама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Английский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Апостолова Елена Алексеевна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Русский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Джамбулаева Ирина Аслановна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Русский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Кулова Люся Нурбиевна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r w:rsidRPr="002D297E">
              <w:rPr>
                <w:sz w:val="24"/>
                <w:szCs w:val="24"/>
              </w:rPr>
              <w:t>МБОУ «СОШ №9»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Психолог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Шовгенова Светлана Меджидовна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r w:rsidRPr="002D297E">
              <w:rPr>
                <w:sz w:val="24"/>
                <w:szCs w:val="24"/>
              </w:rPr>
              <w:t>МБОУ «СОШ №9»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Адыгейский язык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Цишева Аминат Бислановна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r w:rsidRPr="002D297E">
              <w:rPr>
                <w:sz w:val="24"/>
                <w:szCs w:val="24"/>
              </w:rPr>
              <w:t>МБОУ «СОШ №9»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Доп.образование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Шаов Индар Асланович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№10»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Физическая культура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Тхакушинова Анжела Борисовна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№10»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Биология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Армашевский Михаил Николаевич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№13»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Физическая культура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Кошубаев Рамазан Русланович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14»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Физическая культура</w:t>
            </w:r>
          </w:p>
        </w:tc>
      </w:tr>
      <w:tr w:rsidR="00BA72E8" w:rsidRPr="002D297E" w:rsidTr="00767628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BA72E8" w:rsidRPr="002D297E" w:rsidRDefault="00BA72E8" w:rsidP="00EC4493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BA72E8" w:rsidRPr="002D297E" w:rsidRDefault="00BA72E8" w:rsidP="00301A67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Терещенко Наталья Викторовна</w:t>
            </w:r>
          </w:p>
        </w:tc>
        <w:tc>
          <w:tcPr>
            <w:tcW w:w="3260" w:type="dxa"/>
          </w:tcPr>
          <w:p w:rsidR="00BA72E8" w:rsidRPr="002D297E" w:rsidRDefault="00BA72E8" w:rsidP="00301A67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«ООШ №14»</w:t>
            </w:r>
          </w:p>
        </w:tc>
        <w:tc>
          <w:tcPr>
            <w:tcW w:w="2268" w:type="dxa"/>
            <w:shd w:val="clear" w:color="auto" w:fill="auto"/>
            <w:noWrap/>
          </w:tcPr>
          <w:p w:rsidR="00BA72E8" w:rsidRPr="002D297E" w:rsidRDefault="00BA72E8" w:rsidP="00301A67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10490" w:type="dxa"/>
            <w:gridSpan w:val="4"/>
            <w:shd w:val="clear" w:color="auto" w:fill="auto"/>
            <w:noWrap/>
          </w:tcPr>
          <w:p w:rsidR="00EC4493" w:rsidRPr="00D742D9" w:rsidRDefault="00EC4493" w:rsidP="00BB4FEA">
            <w:pPr>
              <w:jc w:val="center"/>
              <w:rPr>
                <w:b/>
                <w:sz w:val="24"/>
                <w:szCs w:val="24"/>
              </w:rPr>
            </w:pPr>
            <w:r w:rsidRPr="00D742D9">
              <w:rPr>
                <w:b/>
                <w:sz w:val="24"/>
                <w:szCs w:val="24"/>
              </w:rPr>
              <w:t>Технические специалисты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Терентьев Андрей Николаевич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Физика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shd w:val="clear" w:color="auto" w:fill="auto"/>
            <w:noWrap/>
          </w:tcPr>
          <w:p w:rsidR="00EC4493" w:rsidRPr="002D297E" w:rsidRDefault="00EC4493" w:rsidP="00EC4493">
            <w:pPr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Нанкуев Руслан Капланович</w:t>
            </w:r>
          </w:p>
        </w:tc>
        <w:tc>
          <w:tcPr>
            <w:tcW w:w="3260" w:type="dxa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268" w:type="dxa"/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Информатика</w:t>
            </w:r>
          </w:p>
        </w:tc>
      </w:tr>
      <w:tr w:rsidR="00EC4493" w:rsidRPr="002D297E" w:rsidTr="00EC4493">
        <w:trPr>
          <w:trHeight w:val="253"/>
        </w:trPr>
        <w:tc>
          <w:tcPr>
            <w:tcW w:w="10490" w:type="dxa"/>
            <w:gridSpan w:val="4"/>
            <w:shd w:val="clear" w:color="auto" w:fill="auto"/>
            <w:noWrap/>
          </w:tcPr>
          <w:p w:rsidR="00EC4493" w:rsidRPr="00D742D9" w:rsidRDefault="00EC4493" w:rsidP="00BB4FEA">
            <w:pPr>
              <w:jc w:val="center"/>
              <w:rPr>
                <w:sz w:val="24"/>
                <w:szCs w:val="24"/>
              </w:rPr>
            </w:pPr>
            <w:r w:rsidRPr="00D742D9">
              <w:rPr>
                <w:b/>
                <w:sz w:val="24"/>
                <w:szCs w:val="24"/>
              </w:rPr>
              <w:t>Организаторы вне аудитории, привлекаемые к тиражированию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D742D9" w:rsidRDefault="00EC4493" w:rsidP="00EC4493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D742D9" w:rsidRDefault="00EC4493" w:rsidP="00EC4493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Волобуева Тамара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  <w:tr w:rsidR="00EC4493" w:rsidRPr="002D297E" w:rsidTr="00EC449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D742D9" w:rsidRDefault="00EC4493" w:rsidP="00EC4493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2D297E" w:rsidRDefault="00EC4493" w:rsidP="00BB4FEA">
            <w:pPr>
              <w:rPr>
                <w:color w:val="000000"/>
                <w:sz w:val="24"/>
                <w:szCs w:val="24"/>
              </w:rPr>
            </w:pPr>
            <w:r w:rsidRPr="002D297E">
              <w:rPr>
                <w:color w:val="000000"/>
                <w:sz w:val="24"/>
                <w:szCs w:val="24"/>
              </w:rPr>
              <w:t>Шулякова Екатерина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93" w:rsidRPr="002D297E" w:rsidRDefault="00EC4493" w:rsidP="00BB4FEA">
            <w:pPr>
              <w:rPr>
                <w:sz w:val="24"/>
                <w:szCs w:val="24"/>
              </w:rPr>
            </w:pPr>
            <w:r w:rsidRPr="002D297E">
              <w:rPr>
                <w:sz w:val="24"/>
                <w:szCs w:val="24"/>
              </w:rPr>
              <w:t>Начальные классы</w:t>
            </w:r>
          </w:p>
        </w:tc>
      </w:tr>
    </w:tbl>
    <w:p w:rsidR="00EC4493" w:rsidRDefault="00EC4493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932504" w:rsidRDefault="00932504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932504" w:rsidRDefault="00932504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932504" w:rsidRDefault="00932504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78334F" w:rsidRDefault="0078334F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78334F" w:rsidRDefault="0078334F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BA06E2" w:rsidRDefault="00BA06E2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BA06E2" w:rsidRDefault="00BA06E2" w:rsidP="00BA06E2">
      <w:pPr>
        <w:rPr>
          <w:b/>
          <w:bCs/>
          <w:i/>
          <w:iCs/>
        </w:rPr>
      </w:pPr>
    </w:p>
    <w:p w:rsidR="00BA06E2" w:rsidRDefault="00BA06E2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4C4B8B" w:rsidRPr="004C4B8B" w:rsidRDefault="004C4B8B" w:rsidP="004C4B8B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143862" w:rsidRPr="00E86BA8" w:rsidRDefault="00143862" w:rsidP="00143862">
      <w:pPr>
        <w:jc w:val="both"/>
        <w:rPr>
          <w:b/>
          <w:sz w:val="24"/>
          <w:szCs w:val="24"/>
        </w:rPr>
      </w:pPr>
    </w:p>
    <w:p w:rsidR="007F2FEA" w:rsidRDefault="007F2FEA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932504" w:rsidRPr="00BA06E2" w:rsidRDefault="00932504" w:rsidP="00375725">
      <w:pPr>
        <w:shd w:val="clear" w:color="auto" w:fill="FFFFFF"/>
        <w:spacing w:line="259" w:lineRule="exact"/>
        <w:jc w:val="right"/>
        <w:rPr>
          <w:b/>
          <w:i/>
          <w:color w:val="000000"/>
          <w:spacing w:val="-1"/>
          <w:sz w:val="24"/>
          <w:szCs w:val="24"/>
        </w:rPr>
      </w:pPr>
    </w:p>
    <w:sectPr w:rsidR="00932504" w:rsidRPr="00BA06E2" w:rsidSect="00295327">
      <w:pgSz w:w="12242" w:h="15842" w:code="1"/>
      <w:pgMar w:top="709" w:right="76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F9" w:rsidRDefault="00F37DF9" w:rsidP="00F76936">
      <w:r>
        <w:separator/>
      </w:r>
    </w:p>
  </w:endnote>
  <w:endnote w:type="continuationSeparator" w:id="1">
    <w:p w:rsidR="00F37DF9" w:rsidRDefault="00F37DF9" w:rsidP="00F7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F9" w:rsidRDefault="00F37DF9" w:rsidP="00F76936">
      <w:r>
        <w:separator/>
      </w:r>
    </w:p>
  </w:footnote>
  <w:footnote w:type="continuationSeparator" w:id="1">
    <w:p w:rsidR="00F37DF9" w:rsidRDefault="00F37DF9" w:rsidP="00F7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2973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3CE68D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A61068"/>
    <w:multiLevelType w:val="hybridMultilevel"/>
    <w:tmpl w:val="79EE1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693266"/>
    <w:multiLevelType w:val="hybridMultilevel"/>
    <w:tmpl w:val="F16C3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1E3EDC"/>
    <w:multiLevelType w:val="singleLevel"/>
    <w:tmpl w:val="A24CBAB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BC81686"/>
    <w:multiLevelType w:val="hybridMultilevel"/>
    <w:tmpl w:val="BCF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06A53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A85FBE"/>
    <w:multiLevelType w:val="hybridMultilevel"/>
    <w:tmpl w:val="BBD8DC0A"/>
    <w:lvl w:ilvl="0" w:tplc="EDD6E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8F7F33"/>
    <w:multiLevelType w:val="multilevel"/>
    <w:tmpl w:val="1DDA8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2160"/>
      </w:pPr>
      <w:rPr>
        <w:rFonts w:hint="default"/>
      </w:rPr>
    </w:lvl>
  </w:abstractNum>
  <w:abstractNum w:abstractNumId="10">
    <w:nsid w:val="1468034C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E04E83"/>
    <w:multiLevelType w:val="hybridMultilevel"/>
    <w:tmpl w:val="79EE1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782796A"/>
    <w:multiLevelType w:val="hybridMultilevel"/>
    <w:tmpl w:val="9B547150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B508F6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6575E3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C6690A"/>
    <w:multiLevelType w:val="hybridMultilevel"/>
    <w:tmpl w:val="BCF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51106"/>
    <w:multiLevelType w:val="hybridMultilevel"/>
    <w:tmpl w:val="1122B9AA"/>
    <w:lvl w:ilvl="0" w:tplc="389E92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EAD5E75"/>
    <w:multiLevelType w:val="hybridMultilevel"/>
    <w:tmpl w:val="CCAC8D56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24358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D339B"/>
    <w:multiLevelType w:val="hybridMultilevel"/>
    <w:tmpl w:val="9B5A6E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DE0D19"/>
    <w:multiLevelType w:val="hybridMultilevel"/>
    <w:tmpl w:val="0180E0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E039F7"/>
    <w:multiLevelType w:val="hybridMultilevel"/>
    <w:tmpl w:val="E2EA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36E3F"/>
    <w:multiLevelType w:val="multilevel"/>
    <w:tmpl w:val="D4D8EC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3AB86678"/>
    <w:multiLevelType w:val="hybridMultilevel"/>
    <w:tmpl w:val="9158641A"/>
    <w:lvl w:ilvl="0" w:tplc="9F809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34C001B"/>
    <w:multiLevelType w:val="hybridMultilevel"/>
    <w:tmpl w:val="8B0CD87E"/>
    <w:lvl w:ilvl="0" w:tplc="101EB6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82754E1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F208E8"/>
    <w:multiLevelType w:val="hybridMultilevel"/>
    <w:tmpl w:val="F300C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06D26F3"/>
    <w:multiLevelType w:val="hybridMultilevel"/>
    <w:tmpl w:val="A68847C0"/>
    <w:lvl w:ilvl="0" w:tplc="E50217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FC030B"/>
    <w:multiLevelType w:val="hybridMultilevel"/>
    <w:tmpl w:val="D980AE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7A937B0"/>
    <w:multiLevelType w:val="hybridMultilevel"/>
    <w:tmpl w:val="35A0A10E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D75951"/>
    <w:multiLevelType w:val="singleLevel"/>
    <w:tmpl w:val="8B164E9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26E6658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27B2CFE"/>
    <w:multiLevelType w:val="hybridMultilevel"/>
    <w:tmpl w:val="8D1043B8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5F2C02"/>
    <w:multiLevelType w:val="hybridMultilevel"/>
    <w:tmpl w:val="E3086C1E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7299B"/>
    <w:multiLevelType w:val="hybridMultilevel"/>
    <w:tmpl w:val="DFFC6C7A"/>
    <w:lvl w:ilvl="0" w:tplc="83A86A5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5">
    <w:nsid w:val="7E961157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4"/>
  </w:num>
  <w:num w:numId="9">
    <w:abstractNumId w:val="21"/>
  </w:num>
  <w:num w:numId="10">
    <w:abstractNumId w:val="15"/>
  </w:num>
  <w:num w:numId="11">
    <w:abstractNumId w:val="6"/>
  </w:num>
  <w:num w:numId="12">
    <w:abstractNumId w:val="32"/>
  </w:num>
  <w:num w:numId="13">
    <w:abstractNumId w:val="29"/>
  </w:num>
  <w:num w:numId="14">
    <w:abstractNumId w:val="12"/>
  </w:num>
  <w:num w:numId="15">
    <w:abstractNumId w:val="17"/>
  </w:num>
  <w:num w:numId="16">
    <w:abstractNumId w:val="33"/>
  </w:num>
  <w:num w:numId="17">
    <w:abstractNumId w:val="8"/>
  </w:num>
  <w:num w:numId="18">
    <w:abstractNumId w:val="16"/>
  </w:num>
  <w:num w:numId="19">
    <w:abstractNumId w:val="23"/>
  </w:num>
  <w:num w:numId="20">
    <w:abstractNumId w:val="24"/>
  </w:num>
  <w:num w:numId="21">
    <w:abstractNumId w:val="27"/>
  </w:num>
  <w:num w:numId="22">
    <w:abstractNumId w:val="14"/>
  </w:num>
  <w:num w:numId="23">
    <w:abstractNumId w:val="10"/>
  </w:num>
  <w:num w:numId="24">
    <w:abstractNumId w:val="7"/>
  </w:num>
  <w:num w:numId="25">
    <w:abstractNumId w:val="2"/>
  </w:num>
  <w:num w:numId="26">
    <w:abstractNumId w:val="1"/>
  </w:num>
  <w:num w:numId="27">
    <w:abstractNumId w:val="4"/>
  </w:num>
  <w:num w:numId="28">
    <w:abstractNumId w:val="18"/>
  </w:num>
  <w:num w:numId="29">
    <w:abstractNumId w:val="25"/>
  </w:num>
  <w:num w:numId="30">
    <w:abstractNumId w:val="20"/>
  </w:num>
  <w:num w:numId="31">
    <w:abstractNumId w:val="13"/>
  </w:num>
  <w:num w:numId="32">
    <w:abstractNumId w:val="35"/>
  </w:num>
  <w:num w:numId="33">
    <w:abstractNumId w:val="31"/>
  </w:num>
  <w:num w:numId="34">
    <w:abstractNumId w:val="11"/>
  </w:num>
  <w:num w:numId="35">
    <w:abstractNumId w:val="3"/>
  </w:num>
  <w:num w:numId="36">
    <w:abstractNumId w:val="22"/>
  </w:num>
  <w:num w:numId="3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59A"/>
    <w:rsid w:val="00004C72"/>
    <w:rsid w:val="00022B8E"/>
    <w:rsid w:val="00030CF5"/>
    <w:rsid w:val="00041CCC"/>
    <w:rsid w:val="000457D0"/>
    <w:rsid w:val="0004739A"/>
    <w:rsid w:val="00055D97"/>
    <w:rsid w:val="000569A6"/>
    <w:rsid w:val="00062703"/>
    <w:rsid w:val="00090F63"/>
    <w:rsid w:val="0009107F"/>
    <w:rsid w:val="00093C6B"/>
    <w:rsid w:val="00093F61"/>
    <w:rsid w:val="000A6F9B"/>
    <w:rsid w:val="000C02E4"/>
    <w:rsid w:val="000D24C9"/>
    <w:rsid w:val="000E4227"/>
    <w:rsid w:val="000E52BD"/>
    <w:rsid w:val="000F49DA"/>
    <w:rsid w:val="00105614"/>
    <w:rsid w:val="00123840"/>
    <w:rsid w:val="00127366"/>
    <w:rsid w:val="00132277"/>
    <w:rsid w:val="00143862"/>
    <w:rsid w:val="00144FC6"/>
    <w:rsid w:val="00150263"/>
    <w:rsid w:val="00162DF5"/>
    <w:rsid w:val="001635DF"/>
    <w:rsid w:val="00164AD8"/>
    <w:rsid w:val="00165903"/>
    <w:rsid w:val="00174AF6"/>
    <w:rsid w:val="00180106"/>
    <w:rsid w:val="00185AEE"/>
    <w:rsid w:val="001959DD"/>
    <w:rsid w:val="001967DD"/>
    <w:rsid w:val="001A09BF"/>
    <w:rsid w:val="001A0B59"/>
    <w:rsid w:val="001A7D63"/>
    <w:rsid w:val="001C11DC"/>
    <w:rsid w:val="001C5283"/>
    <w:rsid w:val="001F3127"/>
    <w:rsid w:val="001F338B"/>
    <w:rsid w:val="00203DE5"/>
    <w:rsid w:val="0021379A"/>
    <w:rsid w:val="002255FA"/>
    <w:rsid w:val="0022600C"/>
    <w:rsid w:val="002355B4"/>
    <w:rsid w:val="00236272"/>
    <w:rsid w:val="00245C5E"/>
    <w:rsid w:val="00263908"/>
    <w:rsid w:val="002664CB"/>
    <w:rsid w:val="0027464A"/>
    <w:rsid w:val="00275D0A"/>
    <w:rsid w:val="00280E77"/>
    <w:rsid w:val="00295327"/>
    <w:rsid w:val="002A435C"/>
    <w:rsid w:val="002A6374"/>
    <w:rsid w:val="002A7ABB"/>
    <w:rsid w:val="002B619C"/>
    <w:rsid w:val="002C4DE4"/>
    <w:rsid w:val="002C6572"/>
    <w:rsid w:val="002C6DE6"/>
    <w:rsid w:val="002C7F63"/>
    <w:rsid w:val="002E4315"/>
    <w:rsid w:val="002F3A05"/>
    <w:rsid w:val="00312326"/>
    <w:rsid w:val="00324BC2"/>
    <w:rsid w:val="0034398B"/>
    <w:rsid w:val="00343D8C"/>
    <w:rsid w:val="003460D6"/>
    <w:rsid w:val="00353BDC"/>
    <w:rsid w:val="003556AF"/>
    <w:rsid w:val="00357E2D"/>
    <w:rsid w:val="003618E8"/>
    <w:rsid w:val="003673DC"/>
    <w:rsid w:val="00373612"/>
    <w:rsid w:val="00373D43"/>
    <w:rsid w:val="00375725"/>
    <w:rsid w:val="00376F84"/>
    <w:rsid w:val="00380275"/>
    <w:rsid w:val="00390255"/>
    <w:rsid w:val="00391AE6"/>
    <w:rsid w:val="003932C3"/>
    <w:rsid w:val="003A1F22"/>
    <w:rsid w:val="003C295A"/>
    <w:rsid w:val="003C5ED3"/>
    <w:rsid w:val="003D503F"/>
    <w:rsid w:val="003E1EF8"/>
    <w:rsid w:val="003E5E26"/>
    <w:rsid w:val="003E7D95"/>
    <w:rsid w:val="003F2C73"/>
    <w:rsid w:val="003F2D1F"/>
    <w:rsid w:val="003F48CD"/>
    <w:rsid w:val="00402285"/>
    <w:rsid w:val="004029F6"/>
    <w:rsid w:val="00416602"/>
    <w:rsid w:val="00417D00"/>
    <w:rsid w:val="00421708"/>
    <w:rsid w:val="00421A7B"/>
    <w:rsid w:val="00432983"/>
    <w:rsid w:val="00434345"/>
    <w:rsid w:val="004362A1"/>
    <w:rsid w:val="00441029"/>
    <w:rsid w:val="00447657"/>
    <w:rsid w:val="00451F89"/>
    <w:rsid w:val="00456176"/>
    <w:rsid w:val="00464A8E"/>
    <w:rsid w:val="00465A07"/>
    <w:rsid w:val="00482CDB"/>
    <w:rsid w:val="00483C7C"/>
    <w:rsid w:val="0048720F"/>
    <w:rsid w:val="00490212"/>
    <w:rsid w:val="00492799"/>
    <w:rsid w:val="00493463"/>
    <w:rsid w:val="00496261"/>
    <w:rsid w:val="004A76D6"/>
    <w:rsid w:val="004C4B8B"/>
    <w:rsid w:val="004C5F48"/>
    <w:rsid w:val="004D0BAF"/>
    <w:rsid w:val="004D205E"/>
    <w:rsid w:val="004E0EA3"/>
    <w:rsid w:val="004E0F4A"/>
    <w:rsid w:val="004E1ADC"/>
    <w:rsid w:val="004E1D07"/>
    <w:rsid w:val="004E2317"/>
    <w:rsid w:val="004E58FF"/>
    <w:rsid w:val="00511951"/>
    <w:rsid w:val="00523AA1"/>
    <w:rsid w:val="005344E0"/>
    <w:rsid w:val="00537C4E"/>
    <w:rsid w:val="00551669"/>
    <w:rsid w:val="00555F22"/>
    <w:rsid w:val="005576B4"/>
    <w:rsid w:val="00574F07"/>
    <w:rsid w:val="005800EB"/>
    <w:rsid w:val="005821FD"/>
    <w:rsid w:val="0058282B"/>
    <w:rsid w:val="00590032"/>
    <w:rsid w:val="005F38F7"/>
    <w:rsid w:val="005F7B4F"/>
    <w:rsid w:val="00600642"/>
    <w:rsid w:val="006026D2"/>
    <w:rsid w:val="0060513F"/>
    <w:rsid w:val="00607FAC"/>
    <w:rsid w:val="006118AD"/>
    <w:rsid w:val="0061786E"/>
    <w:rsid w:val="00637937"/>
    <w:rsid w:val="00653DB8"/>
    <w:rsid w:val="00667461"/>
    <w:rsid w:val="00667B46"/>
    <w:rsid w:val="00670264"/>
    <w:rsid w:val="0067173E"/>
    <w:rsid w:val="00690683"/>
    <w:rsid w:val="00694408"/>
    <w:rsid w:val="006966EE"/>
    <w:rsid w:val="006966FB"/>
    <w:rsid w:val="006A209D"/>
    <w:rsid w:val="006A28B2"/>
    <w:rsid w:val="006B2A85"/>
    <w:rsid w:val="006B3C73"/>
    <w:rsid w:val="006B602B"/>
    <w:rsid w:val="006C0078"/>
    <w:rsid w:val="006C6234"/>
    <w:rsid w:val="006D0F52"/>
    <w:rsid w:val="006D6B12"/>
    <w:rsid w:val="006F1A58"/>
    <w:rsid w:val="006F57F1"/>
    <w:rsid w:val="00705266"/>
    <w:rsid w:val="007151DB"/>
    <w:rsid w:val="0072092C"/>
    <w:rsid w:val="0073177A"/>
    <w:rsid w:val="00736ADE"/>
    <w:rsid w:val="007370D2"/>
    <w:rsid w:val="00737555"/>
    <w:rsid w:val="00737FC9"/>
    <w:rsid w:val="0074403E"/>
    <w:rsid w:val="00750B59"/>
    <w:rsid w:val="00751B93"/>
    <w:rsid w:val="00760B2C"/>
    <w:rsid w:val="00762E67"/>
    <w:rsid w:val="00767634"/>
    <w:rsid w:val="007735F4"/>
    <w:rsid w:val="007749EF"/>
    <w:rsid w:val="0078334F"/>
    <w:rsid w:val="00790503"/>
    <w:rsid w:val="007A1FDA"/>
    <w:rsid w:val="007A28E5"/>
    <w:rsid w:val="007B3215"/>
    <w:rsid w:val="007C28A5"/>
    <w:rsid w:val="007C78C4"/>
    <w:rsid w:val="007D230A"/>
    <w:rsid w:val="007D46FD"/>
    <w:rsid w:val="007D51A8"/>
    <w:rsid w:val="007E2C95"/>
    <w:rsid w:val="007F2FEA"/>
    <w:rsid w:val="007F759D"/>
    <w:rsid w:val="00806F43"/>
    <w:rsid w:val="00811776"/>
    <w:rsid w:val="00815AE7"/>
    <w:rsid w:val="0081689B"/>
    <w:rsid w:val="00823076"/>
    <w:rsid w:val="00834259"/>
    <w:rsid w:val="00851587"/>
    <w:rsid w:val="0086279C"/>
    <w:rsid w:val="00867257"/>
    <w:rsid w:val="00871C95"/>
    <w:rsid w:val="008762C0"/>
    <w:rsid w:val="00880FB2"/>
    <w:rsid w:val="00885E3A"/>
    <w:rsid w:val="00892CEB"/>
    <w:rsid w:val="008A3D9D"/>
    <w:rsid w:val="008A5F59"/>
    <w:rsid w:val="008B1EAB"/>
    <w:rsid w:val="008B1F5A"/>
    <w:rsid w:val="008B4591"/>
    <w:rsid w:val="008B73D1"/>
    <w:rsid w:val="008C0585"/>
    <w:rsid w:val="008C065F"/>
    <w:rsid w:val="008C32BF"/>
    <w:rsid w:val="008D61EE"/>
    <w:rsid w:val="008D661A"/>
    <w:rsid w:val="008E5AD8"/>
    <w:rsid w:val="008F5636"/>
    <w:rsid w:val="00904AB1"/>
    <w:rsid w:val="009106C2"/>
    <w:rsid w:val="00915CFA"/>
    <w:rsid w:val="009235BF"/>
    <w:rsid w:val="00926AF5"/>
    <w:rsid w:val="009303CE"/>
    <w:rsid w:val="00930AB7"/>
    <w:rsid w:val="00932504"/>
    <w:rsid w:val="0093255F"/>
    <w:rsid w:val="00950598"/>
    <w:rsid w:val="00952A51"/>
    <w:rsid w:val="009770E4"/>
    <w:rsid w:val="00981B1B"/>
    <w:rsid w:val="009946CE"/>
    <w:rsid w:val="009A014B"/>
    <w:rsid w:val="009A60D9"/>
    <w:rsid w:val="009B7E0D"/>
    <w:rsid w:val="009D1346"/>
    <w:rsid w:val="009D7636"/>
    <w:rsid w:val="009E5EFE"/>
    <w:rsid w:val="009F0CBE"/>
    <w:rsid w:val="009F0F56"/>
    <w:rsid w:val="00A05C6C"/>
    <w:rsid w:val="00A10508"/>
    <w:rsid w:val="00A150D9"/>
    <w:rsid w:val="00A1593C"/>
    <w:rsid w:val="00A1664D"/>
    <w:rsid w:val="00A22B60"/>
    <w:rsid w:val="00A253EE"/>
    <w:rsid w:val="00A31AAA"/>
    <w:rsid w:val="00A37F81"/>
    <w:rsid w:val="00A433E5"/>
    <w:rsid w:val="00A52D80"/>
    <w:rsid w:val="00A532BE"/>
    <w:rsid w:val="00A53E27"/>
    <w:rsid w:val="00A5728D"/>
    <w:rsid w:val="00A62568"/>
    <w:rsid w:val="00A64EF6"/>
    <w:rsid w:val="00A71734"/>
    <w:rsid w:val="00A725E8"/>
    <w:rsid w:val="00A8285E"/>
    <w:rsid w:val="00A85400"/>
    <w:rsid w:val="00A93388"/>
    <w:rsid w:val="00AA5696"/>
    <w:rsid w:val="00AA5CEF"/>
    <w:rsid w:val="00AB322D"/>
    <w:rsid w:val="00AB6F2C"/>
    <w:rsid w:val="00AB793A"/>
    <w:rsid w:val="00AC595A"/>
    <w:rsid w:val="00AD34D7"/>
    <w:rsid w:val="00AD6BB2"/>
    <w:rsid w:val="00AE149B"/>
    <w:rsid w:val="00AE189B"/>
    <w:rsid w:val="00AE71B6"/>
    <w:rsid w:val="00AF0D3F"/>
    <w:rsid w:val="00B01077"/>
    <w:rsid w:val="00B030E3"/>
    <w:rsid w:val="00B137CF"/>
    <w:rsid w:val="00B2330D"/>
    <w:rsid w:val="00B26954"/>
    <w:rsid w:val="00B3031B"/>
    <w:rsid w:val="00B32945"/>
    <w:rsid w:val="00B41517"/>
    <w:rsid w:val="00B41962"/>
    <w:rsid w:val="00B433CD"/>
    <w:rsid w:val="00B44DE7"/>
    <w:rsid w:val="00B5359A"/>
    <w:rsid w:val="00B57352"/>
    <w:rsid w:val="00B60E0F"/>
    <w:rsid w:val="00B72D40"/>
    <w:rsid w:val="00B73196"/>
    <w:rsid w:val="00B87432"/>
    <w:rsid w:val="00B96D7F"/>
    <w:rsid w:val="00BA06E2"/>
    <w:rsid w:val="00BA1AA3"/>
    <w:rsid w:val="00BA6989"/>
    <w:rsid w:val="00BA72E8"/>
    <w:rsid w:val="00BB6DF6"/>
    <w:rsid w:val="00BC344B"/>
    <w:rsid w:val="00BC4DCB"/>
    <w:rsid w:val="00BC5243"/>
    <w:rsid w:val="00BD0024"/>
    <w:rsid w:val="00BD1ACF"/>
    <w:rsid w:val="00BD4D83"/>
    <w:rsid w:val="00BD559F"/>
    <w:rsid w:val="00BD7005"/>
    <w:rsid w:val="00BD7DF0"/>
    <w:rsid w:val="00BE0193"/>
    <w:rsid w:val="00BE13CD"/>
    <w:rsid w:val="00BE282A"/>
    <w:rsid w:val="00BF0488"/>
    <w:rsid w:val="00BF0A78"/>
    <w:rsid w:val="00BF0DB6"/>
    <w:rsid w:val="00BF6FE5"/>
    <w:rsid w:val="00C10B06"/>
    <w:rsid w:val="00C11D3A"/>
    <w:rsid w:val="00C137C0"/>
    <w:rsid w:val="00C17B38"/>
    <w:rsid w:val="00C272DC"/>
    <w:rsid w:val="00C53FF7"/>
    <w:rsid w:val="00C54716"/>
    <w:rsid w:val="00C6713C"/>
    <w:rsid w:val="00C81027"/>
    <w:rsid w:val="00C8535D"/>
    <w:rsid w:val="00C87FB0"/>
    <w:rsid w:val="00C95432"/>
    <w:rsid w:val="00CA2C8D"/>
    <w:rsid w:val="00CB0C33"/>
    <w:rsid w:val="00CC2938"/>
    <w:rsid w:val="00CD26D4"/>
    <w:rsid w:val="00CD6639"/>
    <w:rsid w:val="00CD697F"/>
    <w:rsid w:val="00CE2851"/>
    <w:rsid w:val="00CE2FDE"/>
    <w:rsid w:val="00CE39D2"/>
    <w:rsid w:val="00CF7413"/>
    <w:rsid w:val="00D0415C"/>
    <w:rsid w:val="00D04534"/>
    <w:rsid w:val="00D04DD2"/>
    <w:rsid w:val="00D06858"/>
    <w:rsid w:val="00D07D99"/>
    <w:rsid w:val="00D11A93"/>
    <w:rsid w:val="00D14FD5"/>
    <w:rsid w:val="00D37A82"/>
    <w:rsid w:val="00D44EE9"/>
    <w:rsid w:val="00D517AC"/>
    <w:rsid w:val="00D8135B"/>
    <w:rsid w:val="00D94567"/>
    <w:rsid w:val="00DA1CB9"/>
    <w:rsid w:val="00DA3B16"/>
    <w:rsid w:val="00DA59E7"/>
    <w:rsid w:val="00DB134D"/>
    <w:rsid w:val="00DB31FB"/>
    <w:rsid w:val="00DC57CE"/>
    <w:rsid w:val="00DC6382"/>
    <w:rsid w:val="00DD0953"/>
    <w:rsid w:val="00DE1301"/>
    <w:rsid w:val="00E11EB5"/>
    <w:rsid w:val="00E20DEA"/>
    <w:rsid w:val="00E26984"/>
    <w:rsid w:val="00E330E8"/>
    <w:rsid w:val="00E52D2B"/>
    <w:rsid w:val="00E554AC"/>
    <w:rsid w:val="00E577AD"/>
    <w:rsid w:val="00E612B8"/>
    <w:rsid w:val="00E64071"/>
    <w:rsid w:val="00E64265"/>
    <w:rsid w:val="00E648FB"/>
    <w:rsid w:val="00E86CE6"/>
    <w:rsid w:val="00E948A1"/>
    <w:rsid w:val="00EB05C6"/>
    <w:rsid w:val="00EB27B5"/>
    <w:rsid w:val="00EB47AC"/>
    <w:rsid w:val="00EC0298"/>
    <w:rsid w:val="00EC4493"/>
    <w:rsid w:val="00EC62F6"/>
    <w:rsid w:val="00EC6945"/>
    <w:rsid w:val="00ED0849"/>
    <w:rsid w:val="00ED33AD"/>
    <w:rsid w:val="00EE03C1"/>
    <w:rsid w:val="00EE081F"/>
    <w:rsid w:val="00EE4A58"/>
    <w:rsid w:val="00EE5BE0"/>
    <w:rsid w:val="00EF5468"/>
    <w:rsid w:val="00F27770"/>
    <w:rsid w:val="00F30A1E"/>
    <w:rsid w:val="00F37DF9"/>
    <w:rsid w:val="00F4424E"/>
    <w:rsid w:val="00F54880"/>
    <w:rsid w:val="00F54CAD"/>
    <w:rsid w:val="00F56E0D"/>
    <w:rsid w:val="00F5771D"/>
    <w:rsid w:val="00F57CC7"/>
    <w:rsid w:val="00F61541"/>
    <w:rsid w:val="00F76936"/>
    <w:rsid w:val="00F863AC"/>
    <w:rsid w:val="00FA2562"/>
    <w:rsid w:val="00FA4EB7"/>
    <w:rsid w:val="00FB476B"/>
    <w:rsid w:val="00FB52D2"/>
    <w:rsid w:val="00FD71C7"/>
    <w:rsid w:val="00FE0645"/>
    <w:rsid w:val="00FE34B3"/>
    <w:rsid w:val="00FF3E4B"/>
    <w:rsid w:val="00FF3ED8"/>
    <w:rsid w:val="00FF6475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555"/>
  </w:style>
  <w:style w:type="paragraph" w:styleId="1">
    <w:name w:val="heading 1"/>
    <w:basedOn w:val="a"/>
    <w:next w:val="a"/>
    <w:qFormat/>
    <w:rsid w:val="00737555"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rsid w:val="00737555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37555"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rsid w:val="0073755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7555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737555"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rsid w:val="0073755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37555"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rsid w:val="00737555"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555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rsid w:val="00737555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rsid w:val="00737555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rsid w:val="00737555"/>
    <w:pPr>
      <w:ind w:left="75"/>
    </w:pPr>
    <w:rPr>
      <w:sz w:val="28"/>
    </w:rPr>
  </w:style>
  <w:style w:type="paragraph" w:styleId="21">
    <w:name w:val="Body Text Indent 2"/>
    <w:basedOn w:val="a"/>
    <w:rsid w:val="00737555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rsid w:val="00737555"/>
    <w:pPr>
      <w:ind w:firstLine="851"/>
    </w:pPr>
    <w:rPr>
      <w:rFonts w:ascii="PEW Report" w:hAnsi="PEW Report"/>
      <w:bCs/>
      <w:sz w:val="28"/>
    </w:rPr>
  </w:style>
  <w:style w:type="paragraph" w:styleId="a5">
    <w:name w:val="Balloon Text"/>
    <w:basedOn w:val="a"/>
    <w:semiHidden/>
    <w:rsid w:val="008230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6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6936"/>
  </w:style>
  <w:style w:type="paragraph" w:styleId="a8">
    <w:name w:val="footer"/>
    <w:basedOn w:val="a"/>
    <w:link w:val="a9"/>
    <w:rsid w:val="00F76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6936"/>
  </w:style>
  <w:style w:type="paragraph" w:styleId="aa">
    <w:name w:val="Normal (Web)"/>
    <w:basedOn w:val="a"/>
    <w:uiPriority w:val="99"/>
    <w:unhideWhenUsed/>
    <w:rsid w:val="004D205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10"/>
    <w:locked/>
    <w:rsid w:val="00AF0D3F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F0D3F"/>
    <w:pPr>
      <w:shd w:val="clear" w:color="auto" w:fill="FFFFFF"/>
      <w:spacing w:line="240" w:lineRule="atLeast"/>
      <w:jc w:val="both"/>
    </w:pPr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1"/>
    <w:locked/>
    <w:rsid w:val="00AF0D3F"/>
    <w:rPr>
      <w:shd w:val="clear" w:color="auto" w:fill="FFFFFF"/>
    </w:rPr>
  </w:style>
  <w:style w:type="paragraph" w:customStyle="1" w:styleId="Bodytext41">
    <w:name w:val="Body text (4)1"/>
    <w:basedOn w:val="a"/>
    <w:link w:val="Bodytext4"/>
    <w:rsid w:val="00AF0D3F"/>
    <w:pPr>
      <w:shd w:val="clear" w:color="auto" w:fill="FFFFFF"/>
      <w:spacing w:line="240" w:lineRule="atLeast"/>
      <w:jc w:val="both"/>
    </w:pPr>
    <w:rPr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C4B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b">
    <w:name w:val="No Spacing"/>
    <w:link w:val="ac"/>
    <w:qFormat/>
    <w:rsid w:val="00BA06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C44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uiPriority w:val="22"/>
    <w:qFormat/>
    <w:rsid w:val="00670264"/>
    <w:rPr>
      <w:b/>
      <w:bCs/>
    </w:rPr>
  </w:style>
  <w:style w:type="character" w:customStyle="1" w:styleId="ac">
    <w:name w:val="Без интервала Знак"/>
    <w:link w:val="ab"/>
    <w:locked/>
    <w:rsid w:val="006702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5168-EDCE-42A0-8D24-8BE9F0E9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503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user01</cp:lastModifiedBy>
  <cp:revision>13</cp:revision>
  <cp:lastPrinted>2022-05-26T09:56:00Z</cp:lastPrinted>
  <dcterms:created xsi:type="dcterms:W3CDTF">2019-05-27T10:12:00Z</dcterms:created>
  <dcterms:modified xsi:type="dcterms:W3CDTF">2022-05-26T10:00:00Z</dcterms:modified>
</cp:coreProperties>
</file>